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988C" w:themeColor="accent5" w:themeTint="99">
    <v:background id="_x0000_s1025" o:bwmode="white" fillcolor="#c2988c [1944]" o:targetscreensize="1024,768">
      <v:fill color2="#b2b2b2 [1941]" focus="100%" type="gradientRadial">
        <o:fill v:ext="view" type="gradientCenter"/>
      </v:fill>
    </v:background>
  </w:background>
  <w:body>
    <w:p w:rsidR="00A3088C" w:rsidRDefault="001B128D" w:rsidP="00A3088C">
      <w:pPr>
        <w:pStyle w:val="note"/>
        <w:spacing w:before="120" w:line="180" w:lineRule="exact"/>
        <w:ind w:firstLineChars="59" w:firstLine="94"/>
        <w:rPr>
          <w:rStyle w:val="10"/>
          <w:rFonts w:ascii="ＭＳ Ｐゴシック" w:eastAsia="ＭＳ Ｐゴシック" w:hAnsi="ＭＳ Ｐゴシック"/>
          <w:b w:val="0"/>
          <w:color w:val="000000"/>
          <w:spacing w:val="0"/>
          <w:sz w:val="24"/>
          <w:szCs w:val="24"/>
          <w:lang w:eastAsia="ja-JP"/>
        </w:rPr>
      </w:pPr>
      <w:r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67310</wp:posOffset>
                </wp:positionV>
                <wp:extent cx="7053580" cy="1657350"/>
                <wp:effectExtent l="0" t="0" r="0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3580" cy="165735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0">
                              <a:srgbClr val="6CF4EE"/>
                            </a:gs>
                            <a:gs pos="36000">
                              <a:srgbClr val="97F7F2"/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128D" w:rsidRPr="001B128D" w:rsidRDefault="001B128D" w:rsidP="001B128D">
                            <w:pPr>
                              <w:jc w:val="center"/>
                              <w:rPr>
                                <w:rFonts w:eastAsia="HGP明朝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-4.7pt;margin-top:5.3pt;width:555.4pt;height:13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" fillcolor="#fff8f3 [180]" stroked="f" strokeweight="1.5pt">
                <v:fill color2="white [3212]" focusposition=".5,.5" focussize="" colors="0 #fff8f2;0 #6cf4ee;23593f #97f7f2;1 white" focus="100%" type="gradientRadial"/>
                <v:textbox>
                  <w:txbxContent>
                    <w:p w:rsidR="001B128D" w:rsidRPr="001B128D" w:rsidRDefault="001B128D" w:rsidP="001B128D">
                      <w:pPr>
                        <w:jc w:val="center"/>
                        <w:rPr>
                          <w:rFonts w:eastAsia="HGP明朝E"/>
                          <w:lang w:eastAsia="ja-JP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C2F18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F919F" wp14:editId="7AA262D7">
                <wp:simplePos x="0" y="0"/>
                <wp:positionH relativeFrom="margin">
                  <wp:posOffset>-5385</wp:posOffset>
                </wp:positionH>
                <wp:positionV relativeFrom="paragraph">
                  <wp:posOffset>151823</wp:posOffset>
                </wp:positionV>
                <wp:extent cx="6768465" cy="49771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8465" cy="497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15" w:rsidRPr="00EC6700" w:rsidRDefault="00576A15" w:rsidP="009F036B">
                            <w:pPr>
                              <w:rPr>
                                <w:rFonts w:ascii="MS UI Gothic" w:eastAsia="MS UI Gothic" w:hAnsi="MS UI Gothic" w:cs="Arial Unicode MS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</w:pPr>
                            <w:r w:rsidRPr="00EC6700">
                              <w:rPr>
                                <w:rFonts w:ascii="MS UI Gothic" w:eastAsia="MS UI Gothic" w:hAnsi="MS UI Gothic" w:cs="Arial Unicode MS" w:hint="eastAsia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>西東京教区</w:t>
                            </w:r>
                            <w:r w:rsidR="00EC6700">
                              <w:rPr>
                                <w:rFonts w:ascii="MS UI Gothic" w:eastAsia="MS UI Gothic" w:hAnsi="MS UI Gothic" w:cs="Arial Unicode MS" w:hint="eastAsia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="0001398B" w:rsidRPr="00EC6700">
                              <w:rPr>
                                <w:rFonts w:ascii="MS UI Gothic" w:eastAsia="MS UI Gothic" w:hAnsi="MS UI Gothic" w:cs="Arial Unicode MS" w:hint="eastAsia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>世界</w:t>
                            </w:r>
                            <w:r w:rsidR="0001398B" w:rsidRPr="00EC6700">
                              <w:rPr>
                                <w:rFonts w:ascii="MS UI Gothic" w:eastAsia="MS UI Gothic" w:hAnsi="MS UI Gothic" w:cs="Arial Unicode MS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>宣教協力委員会主催</w:t>
                            </w:r>
                            <w:r w:rsidR="00EC6700">
                              <w:rPr>
                                <w:rFonts w:ascii="MS UI Gothic" w:eastAsia="MS UI Gothic" w:hAnsi="MS UI Gothic" w:cs="Arial Unicode MS" w:hint="eastAsia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>●</w:t>
                            </w:r>
                            <w:r w:rsidR="004C5615" w:rsidRPr="00EC6700">
                              <w:rPr>
                                <w:rFonts w:ascii="MS UI Gothic" w:eastAsia="MS UI Gothic" w:hAnsi="MS UI Gothic" w:cs="Arial Unicode MS" w:hint="eastAsia"/>
                                <w:color w:val="000000"/>
                                <w:sz w:val="40"/>
                                <w:szCs w:val="21"/>
                                <w:lang w:eastAsia="ja-JP"/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91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.4pt;margin-top:11.95pt;width:532.95pt;height:39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" filled="f" stroked="f" strokeweight=".5pt">
                <v:textbox>
                  <w:txbxContent>
                    <w:p w:rsidR="00576A15" w:rsidRPr="00EC6700" w:rsidRDefault="00576A15" w:rsidP="009F036B">
                      <w:pPr>
                        <w:rPr>
                          <w:rFonts w:ascii="MS UI Gothic" w:eastAsia="MS UI Gothic" w:hAnsi="MS UI Gothic" w:cs="Arial Unicode MS"/>
                          <w:color w:val="000000"/>
                          <w:sz w:val="40"/>
                          <w:szCs w:val="21"/>
                          <w:lang w:eastAsia="ja-JP"/>
                        </w:rPr>
                      </w:pPr>
                      <w:r w:rsidRPr="00EC6700">
                        <w:rPr>
                          <w:rFonts w:ascii="MS UI Gothic" w:eastAsia="MS UI Gothic" w:hAnsi="MS UI Gothic" w:cs="Arial Unicode MS" w:hint="eastAsia"/>
                          <w:color w:val="000000"/>
                          <w:sz w:val="40"/>
                          <w:szCs w:val="21"/>
                          <w:lang w:eastAsia="ja-JP"/>
                        </w:rPr>
                        <w:t>西東京教区</w:t>
                      </w:r>
                      <w:r w:rsidR="00EC6700">
                        <w:rPr>
                          <w:rFonts w:ascii="MS UI Gothic" w:eastAsia="MS UI Gothic" w:hAnsi="MS UI Gothic" w:cs="Arial Unicode MS" w:hint="eastAsia"/>
                          <w:color w:val="000000"/>
                          <w:sz w:val="40"/>
                          <w:szCs w:val="21"/>
                          <w:lang w:eastAsia="ja-JP"/>
                        </w:rPr>
                        <w:t xml:space="preserve">　</w:t>
                      </w:r>
                      <w:r w:rsidR="0001398B" w:rsidRPr="00EC6700">
                        <w:rPr>
                          <w:rFonts w:ascii="MS UI Gothic" w:eastAsia="MS UI Gothic" w:hAnsi="MS UI Gothic" w:cs="Arial Unicode MS" w:hint="eastAsia"/>
                          <w:color w:val="000000"/>
                          <w:sz w:val="40"/>
                          <w:szCs w:val="21"/>
                          <w:lang w:eastAsia="ja-JP"/>
                        </w:rPr>
                        <w:t>世界</w:t>
                      </w:r>
                      <w:r w:rsidR="0001398B" w:rsidRPr="00EC6700">
                        <w:rPr>
                          <w:rFonts w:ascii="MS UI Gothic" w:eastAsia="MS UI Gothic" w:hAnsi="MS UI Gothic" w:cs="Arial Unicode MS"/>
                          <w:color w:val="000000"/>
                          <w:sz w:val="40"/>
                          <w:szCs w:val="21"/>
                          <w:lang w:eastAsia="ja-JP"/>
                        </w:rPr>
                        <w:t>宣教協力委員会主催</w:t>
                      </w:r>
                      <w:r w:rsidR="00EC6700">
                        <w:rPr>
                          <w:rFonts w:ascii="MS UI Gothic" w:eastAsia="MS UI Gothic" w:hAnsi="MS UI Gothic" w:cs="Arial Unicode MS" w:hint="eastAsia"/>
                          <w:color w:val="000000"/>
                          <w:sz w:val="40"/>
                          <w:szCs w:val="21"/>
                          <w:lang w:eastAsia="ja-JP"/>
                        </w:rPr>
                        <w:t>●</w:t>
                      </w:r>
                      <w:r w:rsidR="004C5615" w:rsidRPr="00EC6700">
                        <w:rPr>
                          <w:rFonts w:ascii="MS UI Gothic" w:eastAsia="MS UI Gothic" w:hAnsi="MS UI Gothic" w:cs="Arial Unicode MS" w:hint="eastAsia"/>
                          <w:color w:val="000000"/>
                          <w:sz w:val="40"/>
                          <w:szCs w:val="21"/>
                          <w:lang w:eastAsia="ja-JP"/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1FF1" w:rsidRPr="003B2878" w:rsidRDefault="00E506E7" w:rsidP="007D3A52">
      <w:pPr>
        <w:rPr>
          <w:rFonts w:asciiTheme="majorHAnsi" w:eastAsia="HGP明朝E" w:hAnsiTheme="majorHAnsi"/>
          <w:lang w:eastAsia="ja-JP"/>
        </w:rPr>
      </w:pPr>
      <w:r w:rsidRPr="003B2878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B4FBC" wp14:editId="38FECE0B">
                <wp:simplePos x="0" y="0"/>
                <wp:positionH relativeFrom="column">
                  <wp:posOffset>-131445</wp:posOffset>
                </wp:positionH>
                <wp:positionV relativeFrom="paragraph">
                  <wp:posOffset>50165</wp:posOffset>
                </wp:positionV>
                <wp:extent cx="7291070" cy="13716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78" w:rsidRPr="0065238A" w:rsidRDefault="000A2CB3" w:rsidP="000A2CB3">
                            <w:pPr>
                              <w:rPr>
                                <w:rFonts w:ascii="ＭＳ Ｐ明朝" w:eastAsia="ＭＳ Ｐ明朝" w:hAnsi="ＭＳ Ｐ明朝" w:cs="Arial Unicode MS"/>
                                <w:b/>
                                <w:sz w:val="104"/>
                                <w:szCs w:val="104"/>
                                <w:lang w:eastAsia="ja-JP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40"/>
                                <w:szCs w:val="140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神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04"/>
                                <w:szCs w:val="104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24"/>
                                <w:szCs w:val="124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呼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10"/>
                                <w:szCs w:val="110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びかけ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00"/>
                                <w:szCs w:val="100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28"/>
                                <w:szCs w:val="128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応</w:t>
                            </w:r>
                            <w:r w:rsidRPr="0065238A">
                              <w:rPr>
                                <w:rFonts w:ascii="ＭＳ Ｐ明朝" w:eastAsia="ＭＳ Ｐ明朝" w:hAnsi="ＭＳ Ｐ明朝" w:hint="eastAsia"/>
                                <w:b/>
                                <w:sz w:val="104"/>
                                <w:szCs w:val="104"/>
                                <w:lang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える</w:t>
                            </w:r>
                          </w:p>
                          <w:p w:rsidR="003B2878" w:rsidRPr="00411596" w:rsidRDefault="003B2878">
                            <w:pPr>
                              <w:rPr>
                                <w:rFonts w:ascii="Microsoft JhengHei" w:eastAsia="Microsoft JhengHei" w:hAnsi="Microsoft JhengHei" w:cs="Arial Unicode MS"/>
                                <w:b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4FBC" id="テキスト ボックス 2" o:spid="_x0000_s1028" type="#_x0000_t202" style="position:absolute;margin-left:-10.35pt;margin-top:3.95pt;width:574.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" filled="f" stroked="f">
                <v:textbox>
                  <w:txbxContent>
                    <w:p w:rsidR="003B2878" w:rsidRPr="0065238A" w:rsidRDefault="000A2CB3" w:rsidP="000A2CB3">
                      <w:pPr>
                        <w:rPr>
                          <w:rFonts w:ascii="ＭＳ Ｐ明朝" w:eastAsia="ＭＳ Ｐ明朝" w:hAnsi="ＭＳ Ｐ明朝" w:cs="Arial Unicode MS"/>
                          <w:b/>
                          <w:sz w:val="104"/>
                          <w:szCs w:val="104"/>
                          <w:lang w:eastAsia="ja-JP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40"/>
                          <w:szCs w:val="140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神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04"/>
                          <w:szCs w:val="104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24"/>
                          <w:szCs w:val="124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呼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10"/>
                          <w:szCs w:val="110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びかけ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00"/>
                          <w:szCs w:val="100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28"/>
                          <w:szCs w:val="128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応</w:t>
                      </w:r>
                      <w:r w:rsidRPr="0065238A">
                        <w:rPr>
                          <w:rFonts w:ascii="ＭＳ Ｐ明朝" w:eastAsia="ＭＳ Ｐ明朝" w:hAnsi="ＭＳ Ｐ明朝" w:hint="eastAsia"/>
                          <w:b/>
                          <w:sz w:val="104"/>
                          <w:szCs w:val="104"/>
                          <w:lang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える</w:t>
                      </w:r>
                    </w:p>
                    <w:p w:rsidR="003B2878" w:rsidRPr="00411596" w:rsidRDefault="003B2878">
                      <w:pPr>
                        <w:rPr>
                          <w:rFonts w:ascii="Microsoft JhengHei" w:eastAsia="Microsoft JhengHei" w:hAnsi="Microsoft JhengHei" w:cs="Arial Unicode MS"/>
                          <w:b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295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81164</wp:posOffset>
                </wp:positionH>
                <wp:positionV relativeFrom="paragraph">
                  <wp:posOffset>9027160</wp:posOffset>
                </wp:positionV>
                <wp:extent cx="3630295" cy="27709"/>
                <wp:effectExtent l="0" t="0" r="27305" b="2984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0295" cy="277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A85C8" id="直線コネクタ 3" o:spid="_x0000_s1026" style="position:absolute;left:0;text-align:lef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10.8pt" to="292.25pt,7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" strokecolor="#3f3f3f [1605]" strokeweight="1pt"/>
            </w:pict>
          </mc:Fallback>
        </mc:AlternateContent>
      </w:r>
      <w:r w:rsidR="006D6295" w:rsidRPr="0084633D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91C1910" wp14:editId="05FA42F9">
                <wp:simplePos x="0" y="0"/>
                <wp:positionH relativeFrom="margin">
                  <wp:posOffset>80645</wp:posOffset>
                </wp:positionH>
                <wp:positionV relativeFrom="paragraph">
                  <wp:posOffset>6690360</wp:posOffset>
                </wp:positionV>
                <wp:extent cx="3630295" cy="34778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3477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00" w:rsidRPr="00597016" w:rsidRDefault="00E85000" w:rsidP="00A3088C">
                            <w:pPr>
                              <w:pStyle w:val="note"/>
                              <w:spacing w:before="240"/>
                              <w:jc w:val="left"/>
                              <w:rPr>
                                <w:rStyle w:val="10"/>
                                <w:rFonts w:ascii="HGS明朝E" w:eastAsia="HGS明朝E" w:hAnsi="HGS明朝E" w:cs="メイリオ"/>
                                <w:b w:val="0"/>
                                <w:color w:val="000000"/>
                                <w:spacing w:val="0"/>
                                <w:lang w:eastAsia="ja-JP"/>
                              </w:rPr>
                            </w:pPr>
                            <w:r w:rsidRPr="00FC4663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lang w:eastAsia="ja-JP"/>
                              </w:rPr>
                              <w:t>場</w:t>
                            </w:r>
                            <w:r w:rsidRPr="00E4370D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E4370D" w:rsidRPr="00E4370D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FC4663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lang w:eastAsia="ja-JP"/>
                              </w:rPr>
                              <w:t>所</w:t>
                            </w:r>
                            <w:r w:rsidR="00A3088C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lang w:eastAsia="ja-JP"/>
                              </w:rPr>
                              <w:t xml:space="preserve">  </w:t>
                            </w:r>
                            <w:r w:rsidRPr="00A3088C">
                              <w:rPr>
                                <w:rStyle w:val="10"/>
                                <w:rFonts w:ascii="HGS明朝E" w:eastAsia="HGS明朝E" w:hAnsi="HGS明朝E" w:cs="メイリオ"/>
                                <w:color w:val="000000"/>
                                <w:spacing w:val="0"/>
                                <w:lang w:eastAsia="ja-JP"/>
                              </w:rPr>
                              <w:t>日本キリスト教団</w:t>
                            </w:r>
                          </w:p>
                          <w:p w:rsidR="00E85000" w:rsidRPr="00A3088C" w:rsidRDefault="0001398B" w:rsidP="00A3088C">
                            <w:pPr>
                              <w:pStyle w:val="note"/>
                              <w:spacing w:before="0"/>
                              <w:ind w:firstLineChars="176" w:firstLine="989"/>
                              <w:jc w:val="left"/>
                              <w:rPr>
                                <w:rStyle w:val="10"/>
                                <w:rFonts w:ascii="HGS明朝E" w:eastAsia="HGS明朝E" w:hAnsi="HGS明朝E" w:cs="メイリオ"/>
                                <w:color w:val="000000"/>
                                <w:spacing w:val="0"/>
                                <w:sz w:val="56"/>
                                <w:lang w:eastAsia="ja-JP"/>
                              </w:rPr>
                            </w:pPr>
                            <w:r w:rsidRPr="00A3088C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000000"/>
                                <w:spacing w:val="0"/>
                                <w:sz w:val="56"/>
                                <w:lang w:eastAsia="ja-JP"/>
                              </w:rPr>
                              <w:t>吉祥寺教会</w:t>
                            </w:r>
                          </w:p>
                          <w:p w:rsidR="00903BD0" w:rsidRDefault="00A3088C" w:rsidP="00903BD0">
                            <w:pPr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</w:pPr>
                            <w:r w:rsidRPr="00464D3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  <w:shd w:val="clear" w:color="auto" w:fill="FFFFFF"/>
                                <w:lang w:eastAsia="ja-JP"/>
                              </w:rPr>
                              <w:t>JR中央線</w:t>
                            </w:r>
                            <w:r w:rsidRPr="00464D3A">
                              <w:rPr>
                                <w:rFonts w:ascii="ＭＳ Ｐゴシック" w:eastAsia="ＭＳ Ｐゴシック" w:hAnsi="ＭＳ Ｐゴシック" w:cs="ＭＳ 明朝"/>
                                <w:szCs w:val="22"/>
                                <w:shd w:val="clear" w:color="auto" w:fill="FFFFFF"/>
                                <w:lang w:eastAsia="ja-JP"/>
                              </w:rPr>
                              <w:t>・</w:t>
                            </w:r>
                            <w:r w:rsidRPr="00464D3A"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  <w:t>京王井の頭線「吉祥寺」</w:t>
                            </w:r>
                            <w:r w:rsidRPr="00464D3A">
                              <w:rPr>
                                <w:rFonts w:ascii="ＭＳ Ｐゴシック" w:eastAsia="ＭＳ Ｐゴシック" w:hAnsi="ＭＳ Ｐゴシック" w:cs="ＭＳ 明朝"/>
                                <w:szCs w:val="22"/>
                                <w:shd w:val="clear" w:color="auto" w:fill="FFFFFF"/>
                                <w:lang w:eastAsia="ja-JP"/>
                              </w:rPr>
                              <w:t>駅</w:t>
                            </w:r>
                            <w:r w:rsidRPr="00464D3A"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  <w:t>下車</w:t>
                            </w:r>
                            <w:r w:rsidRPr="00464D3A">
                              <w:rPr>
                                <w:rFonts w:ascii="ＭＳ Ｐゴシック" w:eastAsia="ＭＳ Ｐゴシック" w:hAnsi="ＭＳ Ｐゴシック" w:cs="Batang" w:hint="eastAsia"/>
                                <w:szCs w:val="22"/>
                                <w:shd w:val="clear" w:color="auto" w:fill="FFFFFF"/>
                                <w:lang w:eastAsia="ja-JP"/>
                              </w:rPr>
                              <w:t xml:space="preserve"> </w:t>
                            </w:r>
                          </w:p>
                          <w:p w:rsidR="001B2668" w:rsidRDefault="00903BD0" w:rsidP="00903BD0">
                            <w:pPr>
                              <w:ind w:firstLineChars="1300" w:firstLine="3120"/>
                              <w:rPr>
                                <w:rFonts w:ascii="ＭＳ Ｐゴシック" w:eastAsia="ＭＳ Ｐゴシック" w:hAnsi="ＭＳ Ｐゴシック"/>
                                <w:szCs w:val="22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Batang" w:hint="eastAsia"/>
                                <w:szCs w:val="22"/>
                                <w:shd w:val="clear" w:color="auto" w:fill="FFFFFF"/>
                                <w:lang w:eastAsia="ja-JP"/>
                              </w:rPr>
                              <w:t>北口</w:t>
                            </w:r>
                            <w:r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  <w:t>から</w:t>
                            </w:r>
                            <w:r w:rsidR="00A3088C" w:rsidRPr="00464D3A"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  <w:t>徒</w:t>
                            </w:r>
                            <w:r w:rsidR="00A3088C" w:rsidRPr="00464D3A">
                              <w:rPr>
                                <w:rFonts w:ascii="ＭＳ Ｐゴシック" w:eastAsia="ＭＳ Ｐゴシック" w:hAnsi="ＭＳ Ｐゴシック" w:cs="ＭＳ 明朝"/>
                                <w:szCs w:val="22"/>
                                <w:shd w:val="clear" w:color="auto" w:fill="FFFFFF"/>
                                <w:lang w:eastAsia="ja-JP"/>
                              </w:rPr>
                              <w:t>歩</w:t>
                            </w:r>
                            <w:r w:rsidR="00A3088C" w:rsidRPr="00464D3A">
                              <w:rPr>
                                <w:rFonts w:ascii="ＭＳ Ｐゴシック" w:eastAsia="ＭＳ Ｐゴシック" w:hAnsi="ＭＳ Ｐゴシック" w:cs="Batang"/>
                                <w:szCs w:val="22"/>
                                <w:shd w:val="clear" w:color="auto" w:fill="FFFFFF"/>
                                <w:lang w:eastAsia="ja-JP"/>
                              </w:rPr>
                              <w:t>約</w:t>
                            </w:r>
                            <w:r w:rsidR="00A3088C" w:rsidRPr="00464D3A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  <w:shd w:val="clear" w:color="auto" w:fill="FFFFFF"/>
                                <w:lang w:eastAsia="ja-JP"/>
                              </w:rPr>
                              <w:t>10分</w:t>
                            </w:r>
                          </w:p>
                          <w:p w:rsidR="001B2668" w:rsidRPr="00A3088C" w:rsidRDefault="00A3088C" w:rsidP="00A3088C">
                            <w:pPr>
                              <w:pStyle w:val="note"/>
                              <w:wordWrap w:val="0"/>
                              <w:spacing w:before="120"/>
                              <w:ind w:firstLineChars="59" w:firstLine="142"/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 xml:space="preserve"> 〒</w:t>
                            </w:r>
                            <w:r w:rsidR="001B2668" w:rsidRPr="00A3088C"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>180-0004</w:t>
                            </w:r>
                            <w:r w:rsidR="001B2668" w:rsidRPr="00A3088C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>東京都武蔵野市吉祥寺本町</w:t>
                            </w:r>
                            <w:r w:rsidR="001B2668" w:rsidRPr="00A3088C"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>2-14-19</w:t>
                            </w:r>
                          </w:p>
                          <w:p w:rsidR="00E85000" w:rsidRPr="00A3088C" w:rsidRDefault="00E85000" w:rsidP="00A3088C">
                            <w:pPr>
                              <w:pStyle w:val="note"/>
                              <w:spacing w:before="120"/>
                              <w:ind w:firstLineChars="177" w:firstLine="425"/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3088C"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 xml:space="preserve">TEL </w:t>
                            </w:r>
                            <w:r w:rsidR="001B2668" w:rsidRPr="00A3088C"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  <w:t>0422-22-4978  / FAX  0422-21-0683</w:t>
                            </w:r>
                          </w:p>
                          <w:p w:rsidR="00E85000" w:rsidRPr="006D6295" w:rsidRDefault="001B2668" w:rsidP="00A3088C">
                            <w:pPr>
                              <w:pStyle w:val="note"/>
                              <w:spacing w:before="120"/>
                              <w:ind w:leftChars="237" w:left="1492" w:rightChars="30" w:right="72" w:hangingChars="563" w:hanging="923"/>
                              <w:rPr>
                                <w:rStyle w:val="10"/>
                                <w:rFonts w:ascii="ＭＳ Ｐゴシック" w:eastAsia="ＭＳ Ｐゴシック" w:hAnsi="ＭＳ Ｐゴシック"/>
                                <w:b w:val="0"/>
                                <w:color w:val="auto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D6295">
                              <w:rPr>
                                <w:color w:val="auto"/>
                              </w:rPr>
                              <w:t xml:space="preserve"> </w:t>
                            </w:r>
                            <w:hyperlink r:id="rId8" w:history="1">
                              <w:r w:rsidR="006D6295" w:rsidRPr="006D6295">
                                <w:rPr>
                                  <w:rStyle w:val="af0"/>
                                  <w:rFonts w:ascii="ＭＳ Ｐゴシック" w:eastAsia="ＭＳ Ｐゴシック" w:hAnsi="ＭＳ Ｐゴシック" w:cstheme="majorBidi"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  <w:lang w:eastAsia="ja-JP"/>
                                </w:rPr>
                                <w:t>http://www.kichijojichurch.jp/</w:t>
                              </w:r>
                            </w:hyperlink>
                          </w:p>
                          <w:p w:rsidR="006D6295" w:rsidRPr="00A3088C" w:rsidRDefault="006D6295" w:rsidP="00A3088C">
                            <w:pPr>
                              <w:pStyle w:val="note"/>
                              <w:spacing w:before="120"/>
                              <w:ind w:leftChars="237" w:left="1925" w:rightChars="30" w:right="72" w:hangingChars="563" w:hanging="1356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pacing w:val="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6D6295" w:rsidRPr="0064322E" w:rsidRDefault="006D6295" w:rsidP="0064322E">
                            <w:pPr>
                              <w:ind w:rightChars="11" w:right="26"/>
                              <w:jc w:val="right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eastAsia="HGP明朝E" w:hint="eastAsia"/>
                                <w:lang w:eastAsia="ja-JP"/>
                              </w:rPr>
                              <w:t>＜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お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問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い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合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わ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せ</w:t>
                            </w:r>
                            <w:r>
                              <w:rPr>
                                <w:rFonts w:eastAsia="HGP明朝E" w:hint="eastAsia"/>
                                <w:lang w:eastAsia="ja-JP"/>
                              </w:rPr>
                              <w:t xml:space="preserve">＞　</w:t>
                            </w:r>
                            <w:r>
                              <w:rPr>
                                <w:rFonts w:eastAsia="HGP明朝E"/>
                                <w:lang w:eastAsia="ja-JP"/>
                              </w:rPr>
                              <w:t xml:space="preserve">　　　　　　　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世界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宣教協力委員会</w:t>
                            </w:r>
                            <w:r w:rsid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 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E85000" w:rsidRPr="0064322E" w:rsidRDefault="006D6295" w:rsidP="0064322E">
                            <w:pPr>
                              <w:ind w:rightChars="-47" w:right="-113"/>
                              <w:jc w:val="right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委員長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／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  <w:t>北村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lang w:eastAsia="ja-JP"/>
                              </w:rPr>
                              <w:t>裕樹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eastAsia="ja-JP"/>
                              </w:rPr>
                              <w:t>（武蔵野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sz w:val="21"/>
                                <w:lang w:eastAsia="ja-JP"/>
                              </w:rPr>
                              <w:t>扶桑</w:t>
                            </w:r>
                            <w:r w:rsidRPr="0064322E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eastAsia="ja-JP"/>
                              </w:rPr>
                              <w:t>教会</w:t>
                            </w:r>
                            <w:r w:rsidR="004A5B86" w:rsidRPr="0064322E"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lang w:eastAsia="ja-JP"/>
                              </w:rPr>
                              <w:t>牧師</w:t>
                            </w:r>
                            <w:r w:rsidRPr="0064322E">
                              <w:rPr>
                                <w:rFonts w:ascii="メイリオ" w:eastAsia="メイリオ" w:hAnsi="メイリオ" w:cs="メイリオ"/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6D6295" w:rsidRDefault="004A5B86" w:rsidP="004A5B86">
                            <w:pPr>
                              <w:wordWrap w:val="0"/>
                              <w:jc w:val="right"/>
                              <w:rPr>
                                <w:rFonts w:eastAsia="HGP明朝E"/>
                                <w:lang w:eastAsia="ja-JP"/>
                              </w:rPr>
                            </w:pPr>
                            <w:r>
                              <w:rPr>
                                <w:rFonts w:eastAsia="HGP明朝E" w:hint="eastAsia"/>
                                <w:lang w:eastAsia="ja-JP"/>
                              </w:rPr>
                              <w:t>TEL 0422-51-8479</w:t>
                            </w:r>
                          </w:p>
                          <w:p w:rsidR="006D6295" w:rsidRPr="006D6295" w:rsidRDefault="006D6295" w:rsidP="00A3088C">
                            <w:pPr>
                              <w:jc w:val="right"/>
                              <w:rPr>
                                <w:rFonts w:eastAsia="HGP明朝E"/>
                                <w:lang w:eastAsia="ja-JP"/>
                              </w:rPr>
                            </w:pPr>
                          </w:p>
                          <w:p w:rsidR="006D6295" w:rsidRPr="00A3088C" w:rsidRDefault="006D6295" w:rsidP="00A308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C1910" id="_x0000_s1029" type="#_x0000_t202" style="position:absolute;margin-left:6.35pt;margin-top:526.8pt;width:285.85pt;height:273.8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" filled="f" stroked="f">
                <v:textbox>
                  <w:txbxContent>
                    <w:p w:rsidR="00E85000" w:rsidRPr="00597016" w:rsidRDefault="00E85000" w:rsidP="00A3088C">
                      <w:pPr>
                        <w:pStyle w:val="note"/>
                        <w:spacing w:before="240"/>
                        <w:jc w:val="left"/>
                        <w:rPr>
                          <w:rStyle w:val="10"/>
                          <w:rFonts w:ascii="HGS明朝E" w:eastAsia="HGS明朝E" w:hAnsi="HGS明朝E" w:cs="メイリオ"/>
                          <w:b w:val="0"/>
                          <w:color w:val="000000"/>
                          <w:spacing w:val="0"/>
                          <w:lang w:eastAsia="ja-JP"/>
                        </w:rPr>
                      </w:pPr>
                      <w:r w:rsidRPr="00FC4663"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lang w:eastAsia="ja-JP"/>
                        </w:rPr>
                        <w:t>場</w:t>
                      </w:r>
                      <w:r w:rsidRPr="00E4370D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sz w:val="24"/>
                          <w:lang w:eastAsia="ja-JP"/>
                        </w:rPr>
                        <w:t xml:space="preserve">　</w:t>
                      </w:r>
                      <w:r w:rsidR="00E4370D" w:rsidRPr="00E4370D"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sz w:val="24"/>
                          <w:lang w:eastAsia="ja-JP"/>
                        </w:rPr>
                        <w:t xml:space="preserve">　</w:t>
                      </w:r>
                      <w:r w:rsidRPr="00FC4663"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lang w:eastAsia="ja-JP"/>
                        </w:rPr>
                        <w:t>所</w:t>
                      </w:r>
                      <w:r w:rsidR="00A3088C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lang w:eastAsia="ja-JP"/>
                        </w:rPr>
                        <w:t xml:space="preserve">  </w:t>
                      </w:r>
                      <w:r w:rsidRPr="00A3088C">
                        <w:rPr>
                          <w:rStyle w:val="10"/>
                          <w:rFonts w:ascii="HGS明朝E" w:eastAsia="HGS明朝E" w:hAnsi="HGS明朝E" w:cs="メイリオ"/>
                          <w:color w:val="000000"/>
                          <w:spacing w:val="0"/>
                          <w:lang w:eastAsia="ja-JP"/>
                        </w:rPr>
                        <w:t>日本キリスト教団</w:t>
                      </w:r>
                    </w:p>
                    <w:p w:rsidR="00E85000" w:rsidRPr="00A3088C" w:rsidRDefault="0001398B" w:rsidP="00A3088C">
                      <w:pPr>
                        <w:pStyle w:val="note"/>
                        <w:spacing w:before="0"/>
                        <w:ind w:firstLineChars="176" w:firstLine="989"/>
                        <w:jc w:val="left"/>
                        <w:rPr>
                          <w:rStyle w:val="10"/>
                          <w:rFonts w:ascii="HGS明朝E" w:eastAsia="HGS明朝E" w:hAnsi="HGS明朝E" w:cs="メイリオ"/>
                          <w:color w:val="000000"/>
                          <w:spacing w:val="0"/>
                          <w:sz w:val="56"/>
                          <w:lang w:eastAsia="ja-JP"/>
                        </w:rPr>
                      </w:pPr>
                      <w:r w:rsidRPr="00A3088C">
                        <w:rPr>
                          <w:rStyle w:val="10"/>
                          <w:rFonts w:ascii="HGS明朝E" w:eastAsia="HGS明朝E" w:hAnsi="HGS明朝E" w:cs="メイリオ" w:hint="eastAsia"/>
                          <w:color w:val="000000"/>
                          <w:spacing w:val="0"/>
                          <w:sz w:val="56"/>
                          <w:lang w:eastAsia="ja-JP"/>
                        </w:rPr>
                        <w:t>吉祥寺教会</w:t>
                      </w:r>
                    </w:p>
                    <w:p w:rsidR="00903BD0" w:rsidRDefault="00A3088C" w:rsidP="00903BD0">
                      <w:pPr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</w:pPr>
                      <w:r w:rsidRPr="00464D3A">
                        <w:rPr>
                          <w:rFonts w:ascii="ＭＳ Ｐゴシック" w:eastAsia="ＭＳ Ｐゴシック" w:hAnsi="ＭＳ Ｐゴシック" w:hint="eastAsia"/>
                          <w:szCs w:val="22"/>
                          <w:shd w:val="clear" w:color="auto" w:fill="FFFFFF"/>
                          <w:lang w:eastAsia="ja-JP"/>
                        </w:rPr>
                        <w:t>JR中央線</w:t>
                      </w:r>
                      <w:r w:rsidRPr="00464D3A">
                        <w:rPr>
                          <w:rFonts w:ascii="ＭＳ Ｐゴシック" w:eastAsia="ＭＳ Ｐゴシック" w:hAnsi="ＭＳ Ｐゴシック" w:cs="ＭＳ 明朝"/>
                          <w:szCs w:val="22"/>
                          <w:shd w:val="clear" w:color="auto" w:fill="FFFFFF"/>
                          <w:lang w:eastAsia="ja-JP"/>
                        </w:rPr>
                        <w:t>・</w:t>
                      </w:r>
                      <w:r w:rsidRPr="00464D3A"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  <w:t>京王井の頭線「吉祥寺」</w:t>
                      </w:r>
                      <w:r w:rsidRPr="00464D3A">
                        <w:rPr>
                          <w:rFonts w:ascii="ＭＳ Ｐゴシック" w:eastAsia="ＭＳ Ｐゴシック" w:hAnsi="ＭＳ Ｐゴシック" w:cs="ＭＳ 明朝"/>
                          <w:szCs w:val="22"/>
                          <w:shd w:val="clear" w:color="auto" w:fill="FFFFFF"/>
                          <w:lang w:eastAsia="ja-JP"/>
                        </w:rPr>
                        <w:t>駅</w:t>
                      </w:r>
                      <w:r w:rsidRPr="00464D3A"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  <w:t>下車</w:t>
                      </w:r>
                      <w:r w:rsidRPr="00464D3A">
                        <w:rPr>
                          <w:rFonts w:ascii="ＭＳ Ｐゴシック" w:eastAsia="ＭＳ Ｐゴシック" w:hAnsi="ＭＳ Ｐゴシック" w:cs="Batang" w:hint="eastAsia"/>
                          <w:szCs w:val="22"/>
                          <w:shd w:val="clear" w:color="auto" w:fill="FFFFFF"/>
                          <w:lang w:eastAsia="ja-JP"/>
                        </w:rPr>
                        <w:t xml:space="preserve"> </w:t>
                      </w:r>
                    </w:p>
                    <w:p w:rsidR="001B2668" w:rsidRDefault="00903BD0" w:rsidP="00903BD0">
                      <w:pPr>
                        <w:ind w:firstLineChars="1300" w:firstLine="3120"/>
                        <w:rPr>
                          <w:rFonts w:ascii="ＭＳ Ｐゴシック" w:eastAsia="ＭＳ Ｐゴシック" w:hAnsi="ＭＳ Ｐゴシック"/>
                          <w:szCs w:val="22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Batang" w:hint="eastAsia"/>
                          <w:szCs w:val="22"/>
                          <w:shd w:val="clear" w:color="auto" w:fill="FFFFFF"/>
                          <w:lang w:eastAsia="ja-JP"/>
                        </w:rPr>
                        <w:t>北口</w:t>
                      </w:r>
                      <w:r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  <w:t>から</w:t>
                      </w:r>
                      <w:r w:rsidR="00A3088C" w:rsidRPr="00464D3A"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  <w:t>徒</w:t>
                      </w:r>
                      <w:r w:rsidR="00A3088C" w:rsidRPr="00464D3A">
                        <w:rPr>
                          <w:rFonts w:ascii="ＭＳ Ｐゴシック" w:eastAsia="ＭＳ Ｐゴシック" w:hAnsi="ＭＳ Ｐゴシック" w:cs="ＭＳ 明朝"/>
                          <w:szCs w:val="22"/>
                          <w:shd w:val="clear" w:color="auto" w:fill="FFFFFF"/>
                          <w:lang w:eastAsia="ja-JP"/>
                        </w:rPr>
                        <w:t>歩</w:t>
                      </w:r>
                      <w:r w:rsidR="00A3088C" w:rsidRPr="00464D3A">
                        <w:rPr>
                          <w:rFonts w:ascii="ＭＳ Ｐゴシック" w:eastAsia="ＭＳ Ｐゴシック" w:hAnsi="ＭＳ Ｐゴシック" w:cs="Batang"/>
                          <w:szCs w:val="22"/>
                          <w:shd w:val="clear" w:color="auto" w:fill="FFFFFF"/>
                          <w:lang w:eastAsia="ja-JP"/>
                        </w:rPr>
                        <w:t>約</w:t>
                      </w:r>
                      <w:r w:rsidR="00A3088C" w:rsidRPr="00464D3A">
                        <w:rPr>
                          <w:rFonts w:ascii="ＭＳ Ｐゴシック" w:eastAsia="ＭＳ Ｐゴシック" w:hAnsi="ＭＳ Ｐゴシック" w:hint="eastAsia"/>
                          <w:szCs w:val="22"/>
                          <w:shd w:val="clear" w:color="auto" w:fill="FFFFFF"/>
                          <w:lang w:eastAsia="ja-JP"/>
                        </w:rPr>
                        <w:t>10分</w:t>
                      </w:r>
                    </w:p>
                    <w:p w:rsidR="001B2668" w:rsidRPr="00A3088C" w:rsidRDefault="00A3088C" w:rsidP="00A3088C">
                      <w:pPr>
                        <w:pStyle w:val="note"/>
                        <w:wordWrap w:val="0"/>
                        <w:spacing w:before="120"/>
                        <w:ind w:firstLineChars="59" w:firstLine="142"/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Style w:val="10"/>
                          <w:rFonts w:ascii="ＭＳ Ｐゴシック" w:eastAsia="ＭＳ Ｐゴシック" w:hAnsi="ＭＳ Ｐゴシック" w:hint="eastAsia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 xml:space="preserve"> 〒</w:t>
                      </w:r>
                      <w:r w:rsidR="001B2668" w:rsidRPr="00A3088C"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>180-0004</w:t>
                      </w:r>
                      <w:r w:rsidR="001B2668" w:rsidRPr="00A3088C">
                        <w:rPr>
                          <w:rStyle w:val="10"/>
                          <w:rFonts w:ascii="ＭＳ Ｐゴシック" w:eastAsia="ＭＳ Ｐゴシック" w:hAnsi="ＭＳ Ｐゴシック" w:hint="eastAsia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>東京都武蔵野市吉祥寺本町</w:t>
                      </w:r>
                      <w:r w:rsidR="001B2668" w:rsidRPr="00A3088C"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>2-14-19</w:t>
                      </w:r>
                    </w:p>
                    <w:p w:rsidR="00E85000" w:rsidRPr="00A3088C" w:rsidRDefault="00E85000" w:rsidP="00A3088C">
                      <w:pPr>
                        <w:pStyle w:val="note"/>
                        <w:spacing w:before="120"/>
                        <w:ind w:firstLineChars="177" w:firstLine="425"/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</w:pPr>
                      <w:r w:rsidRPr="00A3088C"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 xml:space="preserve">TEL </w:t>
                      </w:r>
                      <w:r w:rsidR="001B2668" w:rsidRPr="00A3088C"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  <w:t>0422-22-4978  / FAX  0422-21-0683</w:t>
                      </w:r>
                    </w:p>
                    <w:p w:rsidR="00E85000" w:rsidRPr="006D6295" w:rsidRDefault="001B2668" w:rsidP="00A3088C">
                      <w:pPr>
                        <w:pStyle w:val="note"/>
                        <w:spacing w:before="120"/>
                        <w:ind w:leftChars="237" w:left="1492" w:rightChars="30" w:right="72" w:hangingChars="563" w:hanging="923"/>
                        <w:rPr>
                          <w:rStyle w:val="10"/>
                          <w:rFonts w:ascii="ＭＳ Ｐゴシック" w:eastAsia="ＭＳ Ｐゴシック" w:hAnsi="ＭＳ Ｐゴシック"/>
                          <w:b w:val="0"/>
                          <w:color w:val="auto"/>
                          <w:spacing w:val="0"/>
                          <w:sz w:val="24"/>
                          <w:szCs w:val="24"/>
                          <w:lang w:eastAsia="ja-JP"/>
                        </w:rPr>
                      </w:pPr>
                      <w:r w:rsidRPr="006D6295">
                        <w:rPr>
                          <w:color w:val="auto"/>
                        </w:rPr>
                        <w:t xml:space="preserve"> </w:t>
                      </w:r>
                      <w:hyperlink r:id="rId9" w:history="1">
                        <w:r w:rsidR="006D6295" w:rsidRPr="006D6295">
                          <w:rPr>
                            <w:rStyle w:val="af0"/>
                            <w:rFonts w:ascii="ＭＳ Ｐゴシック" w:eastAsia="ＭＳ Ｐゴシック" w:hAnsi="ＭＳ Ｐゴシック" w:cstheme="majorBidi"/>
                            <w:color w:val="auto"/>
                            <w:spacing w:val="0"/>
                            <w:sz w:val="24"/>
                            <w:szCs w:val="24"/>
                            <w:u w:val="none"/>
                            <w:lang w:eastAsia="ja-JP"/>
                          </w:rPr>
                          <w:t>http://www.kichijojichurch.jp/</w:t>
                        </w:r>
                      </w:hyperlink>
                    </w:p>
                    <w:p w:rsidR="006D6295" w:rsidRPr="00A3088C" w:rsidRDefault="006D6295" w:rsidP="00A3088C">
                      <w:pPr>
                        <w:pStyle w:val="note"/>
                        <w:spacing w:before="120"/>
                        <w:ind w:leftChars="237" w:left="1925" w:rightChars="30" w:right="72" w:hangingChars="563" w:hanging="1356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pacing w:val="0"/>
                          <w:sz w:val="24"/>
                          <w:szCs w:val="24"/>
                          <w:lang w:eastAsia="ja-JP"/>
                        </w:rPr>
                      </w:pPr>
                    </w:p>
                    <w:p w:rsidR="006D6295" w:rsidRPr="0064322E" w:rsidRDefault="006D6295" w:rsidP="0064322E">
                      <w:pPr>
                        <w:ind w:rightChars="11" w:right="26"/>
                        <w:jc w:val="right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>
                        <w:rPr>
                          <w:rFonts w:eastAsia="HGP明朝E" w:hint="eastAsia"/>
                          <w:lang w:eastAsia="ja-JP"/>
                        </w:rPr>
                        <w:t>＜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お</w:t>
                      </w: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問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い</w:t>
                      </w: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合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わ</w:t>
                      </w: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せ</w:t>
                      </w:r>
                      <w:r>
                        <w:rPr>
                          <w:rFonts w:eastAsia="HGP明朝E" w:hint="eastAsia"/>
                          <w:lang w:eastAsia="ja-JP"/>
                        </w:rPr>
                        <w:t xml:space="preserve">＞　</w:t>
                      </w:r>
                      <w:r>
                        <w:rPr>
                          <w:rFonts w:eastAsia="HGP明朝E"/>
                          <w:lang w:eastAsia="ja-JP"/>
                        </w:rPr>
                        <w:t xml:space="preserve">　　　　　　　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世界</w:t>
                      </w: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宣教協力委員会</w:t>
                      </w:r>
                      <w:r w:rsid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 xml:space="preserve"> 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 xml:space="preserve">　</w:t>
                      </w:r>
                    </w:p>
                    <w:p w:rsidR="00E85000" w:rsidRPr="0064322E" w:rsidRDefault="006D6295" w:rsidP="0064322E">
                      <w:pPr>
                        <w:ind w:rightChars="-47" w:right="-113"/>
                        <w:jc w:val="right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委員長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／</w:t>
                      </w:r>
                      <w:r w:rsidRPr="0064322E">
                        <w:rPr>
                          <w:rFonts w:ascii="メイリオ" w:eastAsia="メイリオ" w:hAnsi="メイリオ" w:cs="メイリオ"/>
                          <w:lang w:eastAsia="ja-JP"/>
                        </w:rPr>
                        <w:t>北村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lang w:eastAsia="ja-JP"/>
                        </w:rPr>
                        <w:t>裕樹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sz w:val="21"/>
                          <w:lang w:eastAsia="ja-JP"/>
                        </w:rPr>
                        <w:t>（武蔵野</w:t>
                      </w:r>
                      <w:r w:rsidRPr="0064322E">
                        <w:rPr>
                          <w:rFonts w:ascii="メイリオ" w:eastAsia="メイリオ" w:hAnsi="メイリオ" w:cs="メイリオ"/>
                          <w:sz w:val="21"/>
                          <w:lang w:eastAsia="ja-JP"/>
                        </w:rPr>
                        <w:t>扶桑</w:t>
                      </w:r>
                      <w:r w:rsidRPr="0064322E">
                        <w:rPr>
                          <w:rFonts w:ascii="メイリオ" w:eastAsia="メイリオ" w:hAnsi="メイリオ" w:cs="メイリオ" w:hint="eastAsia"/>
                          <w:sz w:val="21"/>
                          <w:lang w:eastAsia="ja-JP"/>
                        </w:rPr>
                        <w:t>教会</w:t>
                      </w:r>
                      <w:r w:rsidR="004A5B86" w:rsidRPr="0064322E">
                        <w:rPr>
                          <w:rFonts w:ascii="メイリオ" w:eastAsia="メイリオ" w:hAnsi="メイリオ" w:cs="メイリオ" w:hint="eastAsia"/>
                          <w:sz w:val="21"/>
                          <w:lang w:eastAsia="ja-JP"/>
                        </w:rPr>
                        <w:t>牧師</w:t>
                      </w:r>
                      <w:r w:rsidRPr="0064322E">
                        <w:rPr>
                          <w:rFonts w:ascii="メイリオ" w:eastAsia="メイリオ" w:hAnsi="メイリオ" w:cs="メイリオ"/>
                          <w:sz w:val="21"/>
                          <w:lang w:eastAsia="ja-JP"/>
                        </w:rPr>
                        <w:t>）</w:t>
                      </w:r>
                    </w:p>
                    <w:p w:rsidR="006D6295" w:rsidRDefault="004A5B86" w:rsidP="004A5B86">
                      <w:pPr>
                        <w:wordWrap w:val="0"/>
                        <w:jc w:val="right"/>
                        <w:rPr>
                          <w:rFonts w:eastAsia="HGP明朝E"/>
                          <w:lang w:eastAsia="ja-JP"/>
                        </w:rPr>
                      </w:pPr>
                      <w:r>
                        <w:rPr>
                          <w:rFonts w:eastAsia="HGP明朝E" w:hint="eastAsia"/>
                          <w:lang w:eastAsia="ja-JP"/>
                        </w:rPr>
                        <w:t>TEL 0422-51-8479</w:t>
                      </w:r>
                    </w:p>
                    <w:p w:rsidR="006D6295" w:rsidRPr="006D6295" w:rsidRDefault="006D6295" w:rsidP="00A3088C">
                      <w:pPr>
                        <w:jc w:val="right"/>
                        <w:rPr>
                          <w:rFonts w:eastAsia="HGP明朝E"/>
                          <w:lang w:eastAsia="ja-JP"/>
                        </w:rPr>
                      </w:pPr>
                    </w:p>
                    <w:p w:rsidR="006D6295" w:rsidRPr="00A3088C" w:rsidRDefault="006D6295" w:rsidP="00A3088C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238A" w:rsidRPr="0084633D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CAA7AD" wp14:editId="168F7A9B">
                <wp:simplePos x="0" y="0"/>
                <wp:positionH relativeFrom="margin">
                  <wp:posOffset>2279015</wp:posOffset>
                </wp:positionH>
                <wp:positionV relativeFrom="paragraph">
                  <wp:posOffset>1572895</wp:posOffset>
                </wp:positionV>
                <wp:extent cx="4714875" cy="222123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22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F8A" w:rsidRPr="0065238A" w:rsidRDefault="004C5615" w:rsidP="0065238A">
                            <w:pPr>
                              <w:spacing w:line="360" w:lineRule="exact"/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いま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私たち</w:t>
                            </w:r>
                            <w:r w:rsidR="0080205E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にとって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</w:t>
                            </w:r>
                            <w:r w:rsidR="00EC6700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日常</w:t>
                            </w:r>
                            <w:r w:rsidR="00EC6700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で</w:t>
                            </w:r>
                            <w:r w:rsidR="007E78EC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外国籍</w:t>
                            </w:r>
                            <w:r w:rsidR="007E78EC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の人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に出会うことは</w:t>
                            </w:r>
                            <w:r w:rsidR="00EC6700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</w:t>
                            </w:r>
                          </w:p>
                          <w:p w:rsidR="000A2CB3" w:rsidRPr="0065238A" w:rsidRDefault="004C5615" w:rsidP="0065238A">
                            <w:pPr>
                              <w:spacing w:line="360" w:lineRule="exact"/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とくに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珍しいことでは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ありません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。</w:t>
                            </w:r>
                          </w:p>
                          <w:p w:rsidR="0065238A" w:rsidRDefault="000A2CB3" w:rsidP="0065238A">
                            <w:pPr>
                              <w:spacing w:line="360" w:lineRule="exact"/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けれど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親しく語り合ったり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、悩みを聞いたりする機会は</w:t>
                            </w:r>
                            <w:r w:rsidR="0014125B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</w:p>
                          <w:p w:rsidR="000A2CB3" w:rsidRPr="0065238A" w:rsidRDefault="000A2CB3" w:rsidP="0065238A">
                            <w:pPr>
                              <w:spacing w:line="360" w:lineRule="exact"/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少ない</w:t>
                            </w: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のではないでしょう</w:t>
                            </w:r>
                            <w:r w:rsidR="00EC6700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か</w:t>
                            </w:r>
                            <w:r w:rsidR="00EC6700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。</w:t>
                            </w:r>
                          </w:p>
                          <w:p w:rsidR="0014125B" w:rsidRPr="0065238A" w:rsidRDefault="00EC6700" w:rsidP="0065238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じっくり隣人の声に耳を傾け</w:t>
                            </w:r>
                            <w:r w:rsidR="00135592" w:rsidRPr="0065238A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b w:val="0"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</w:t>
                            </w:r>
                            <w:r w:rsidR="000A2CB3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教会</w:t>
                            </w:r>
                            <w:r w:rsidR="0014125B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でできることは何か</w:t>
                            </w:r>
                            <w:r w:rsidR="000A2CB3"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、</w:t>
                            </w:r>
                          </w:p>
                          <w:p w:rsidR="000A2CB3" w:rsidRPr="0065238A" w:rsidRDefault="00EC6700" w:rsidP="0065238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共に</w:t>
                            </w:r>
                            <w:r w:rsidR="0014125B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考え</w:t>
                            </w:r>
                            <w:r w:rsidR="00135592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てみませんか。</w:t>
                            </w:r>
                          </w:p>
                          <w:p w:rsidR="0065238A" w:rsidRDefault="0070780F" w:rsidP="0065238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２０１８年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１月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に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講師の緊急入院で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開催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見送り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となっていた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企画を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ようやく開催</w:t>
                            </w:r>
                            <w:r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できる運びとなりました。</w:t>
                            </w:r>
                          </w:p>
                          <w:p w:rsidR="0070780F" w:rsidRPr="0065238A" w:rsidRDefault="0065238A" w:rsidP="0065238A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皆様</w:t>
                            </w:r>
                            <w:r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の</w:t>
                            </w:r>
                            <w:r w:rsidR="0070780F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ご参</w:t>
                            </w:r>
                            <w:bookmarkStart w:id="0" w:name="_GoBack"/>
                            <w:r w:rsidR="0070780F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加をお待ち</w:t>
                            </w:r>
                            <w:r w:rsidR="0070780F" w:rsidRPr="0065238A">
                              <w:rPr>
                                <w:rFonts w:ascii="ＭＳ Ｐゴシック" w:eastAsia="ＭＳ Ｐゴシック" w:hAnsi="ＭＳ Ｐゴシック" w:cs="メイリオ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しています</w:t>
                            </w:r>
                            <w:r w:rsidR="0070780F" w:rsidRPr="0065238A">
                              <w:rPr>
                                <w:rFonts w:ascii="ＭＳ Ｐゴシック" w:eastAsia="ＭＳ Ｐゴシック" w:hAnsi="ＭＳ Ｐゴシック" w:cs="メイリオ" w:hint="eastAsia"/>
                                <w:bCs/>
                                <w:color w:val="000000"/>
                                <w:sz w:val="26"/>
                                <w:szCs w:val="26"/>
                                <w:lang w:eastAsia="ja-JP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AA7AD" id="_x0000_s1030" type="#_x0000_t202" style="position:absolute;margin-left:179.45pt;margin-top:123.85pt;width:371.25pt;height:174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" filled="f" stroked="f">
                <v:textbox>
                  <w:txbxContent>
                    <w:p w:rsidR="00BC3F8A" w:rsidRPr="0065238A" w:rsidRDefault="004C5615" w:rsidP="0065238A">
                      <w:pPr>
                        <w:spacing w:line="360" w:lineRule="exact"/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いま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私たち</w:t>
                      </w:r>
                      <w:r w:rsidR="0080205E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にとって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、</w:t>
                      </w:r>
                      <w:r w:rsidR="00EC6700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日常</w:t>
                      </w:r>
                      <w:r w:rsidR="00EC6700"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で</w:t>
                      </w:r>
                      <w:r w:rsidR="007E78EC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外国籍</w:t>
                      </w:r>
                      <w:r w:rsidR="007E78EC"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の人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に出会うことは</w:t>
                      </w:r>
                      <w:r w:rsidR="00EC6700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、</w:t>
                      </w:r>
                    </w:p>
                    <w:p w:rsidR="000A2CB3" w:rsidRPr="0065238A" w:rsidRDefault="004C5615" w:rsidP="0065238A">
                      <w:pPr>
                        <w:spacing w:line="360" w:lineRule="exact"/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とくに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珍しいことでは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ありません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。</w:t>
                      </w:r>
                    </w:p>
                    <w:p w:rsidR="0065238A" w:rsidRDefault="000A2CB3" w:rsidP="0065238A">
                      <w:pPr>
                        <w:spacing w:line="360" w:lineRule="exact"/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けれど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、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親しく語り合ったり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、悩みを聞いたりする機会は</w:t>
                      </w:r>
                      <w:r w:rsidR="0014125B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 xml:space="preserve">　</w:t>
                      </w:r>
                    </w:p>
                    <w:p w:rsidR="000A2CB3" w:rsidRPr="0065238A" w:rsidRDefault="000A2CB3" w:rsidP="0065238A">
                      <w:pPr>
                        <w:spacing w:line="360" w:lineRule="exact"/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少ない</w:t>
                      </w: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のではないでしょう</w:t>
                      </w:r>
                      <w:r w:rsidR="00EC6700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か</w:t>
                      </w:r>
                      <w:r w:rsidR="00EC6700"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。</w:t>
                      </w:r>
                    </w:p>
                    <w:p w:rsidR="0014125B" w:rsidRPr="0065238A" w:rsidRDefault="00EC6700" w:rsidP="0065238A">
                      <w:pPr>
                        <w:spacing w:line="360" w:lineRule="exact"/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Style w:val="10"/>
                          <w:rFonts w:ascii="ＭＳ Ｐゴシック" w:eastAsia="ＭＳ Ｐゴシック" w:hAnsi="ＭＳ Ｐゴシック" w:cs="メイリオ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じっくり隣人の声に耳を傾け</w:t>
                      </w:r>
                      <w:r w:rsidR="00135592" w:rsidRPr="0065238A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b w:val="0"/>
                          <w:color w:val="000000"/>
                          <w:sz w:val="26"/>
                          <w:szCs w:val="26"/>
                          <w:lang w:eastAsia="ja-JP"/>
                        </w:rPr>
                        <w:t>、</w:t>
                      </w:r>
                      <w:r w:rsidR="000A2CB3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教会</w:t>
                      </w:r>
                      <w:r w:rsidR="0014125B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でできることは何か</w:t>
                      </w:r>
                      <w:r w:rsidR="000A2CB3"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、</w:t>
                      </w:r>
                    </w:p>
                    <w:p w:rsidR="000A2CB3" w:rsidRPr="0065238A" w:rsidRDefault="00EC6700" w:rsidP="0065238A">
                      <w:pPr>
                        <w:spacing w:line="360" w:lineRule="exact"/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共に</w:t>
                      </w:r>
                      <w:r w:rsidR="0014125B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考え</w:t>
                      </w:r>
                      <w:r w:rsidR="00135592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てみませんか。</w:t>
                      </w:r>
                    </w:p>
                    <w:p w:rsidR="0065238A" w:rsidRDefault="0070780F" w:rsidP="0065238A">
                      <w:pPr>
                        <w:spacing w:line="360" w:lineRule="exact"/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２０１８年</w:t>
                      </w:r>
                      <w:r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１月</w:t>
                      </w: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に</w:t>
                      </w:r>
                      <w:r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講師の緊急入院で</w:t>
                      </w: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開催</w:t>
                      </w:r>
                      <w:r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見送り</w:t>
                      </w: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となっていた</w:t>
                      </w:r>
                      <w:r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企画を</w:t>
                      </w:r>
                      <w:r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ようやく開催</w:t>
                      </w:r>
                      <w:r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できる運びとなりました。</w:t>
                      </w:r>
                    </w:p>
                    <w:p w:rsidR="0070780F" w:rsidRPr="0065238A" w:rsidRDefault="0065238A" w:rsidP="0065238A">
                      <w:pPr>
                        <w:spacing w:line="360" w:lineRule="exact"/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皆様</w:t>
                      </w:r>
                      <w:r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の</w:t>
                      </w:r>
                      <w:r w:rsidR="0070780F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ご参</w:t>
                      </w:r>
                      <w:bookmarkStart w:id="1" w:name="_GoBack"/>
                      <w:r w:rsidR="0070780F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加をお待ち</w:t>
                      </w:r>
                      <w:r w:rsidR="0070780F" w:rsidRPr="0065238A">
                        <w:rPr>
                          <w:rFonts w:ascii="ＭＳ Ｐゴシック" w:eastAsia="ＭＳ Ｐゴシック" w:hAnsi="ＭＳ Ｐゴシック" w:cs="メイリオ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しています</w:t>
                      </w:r>
                      <w:r w:rsidR="0070780F" w:rsidRPr="0065238A">
                        <w:rPr>
                          <w:rFonts w:ascii="ＭＳ Ｐゴシック" w:eastAsia="ＭＳ Ｐゴシック" w:hAnsi="ＭＳ Ｐゴシック" w:cs="メイリオ" w:hint="eastAsia"/>
                          <w:bCs/>
                          <w:color w:val="000000"/>
                          <w:sz w:val="26"/>
                          <w:szCs w:val="26"/>
                          <w:lang w:eastAsia="ja-JP"/>
                        </w:rPr>
                        <w:t>。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5195" w:rsidRPr="00F90C7F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A1BAC29" wp14:editId="52A86B73">
                <wp:simplePos x="0" y="0"/>
                <wp:positionH relativeFrom="margin">
                  <wp:posOffset>3819687</wp:posOffset>
                </wp:positionH>
                <wp:positionV relativeFrom="paragraph">
                  <wp:posOffset>6688845</wp:posOffset>
                </wp:positionV>
                <wp:extent cx="3220350" cy="3272098"/>
                <wp:effectExtent l="0" t="0" r="18415" b="2413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350" cy="3272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00" w:rsidRPr="00F90C7F" w:rsidRDefault="00903BD0" w:rsidP="00B55195">
                            <w:pPr>
                              <w:ind w:leftChars="-59" w:left="278" w:rightChars="-66" w:right="-158" w:hangingChars="175" w:hanging="420"/>
                              <w:rPr>
                                <w:rFonts w:eastAsia="HGP明朝E"/>
                                <w:lang w:eastAsia="ja-JP"/>
                              </w:rPr>
                            </w:pPr>
                            <w:r>
                              <w:rPr>
                                <w:rFonts w:eastAsia="HGP明朝E"/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3042626" cy="3057457"/>
                                  <wp:effectExtent l="0" t="0" r="571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吉祥寺教会　地図手書き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0029" cy="30950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AC29" id="_x0000_s1031" type="#_x0000_t202" style="position:absolute;margin-left:300.75pt;margin-top:526.7pt;width:253.55pt;height:257.65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">
                <v:textbox>
                  <w:txbxContent>
                    <w:p w:rsidR="00E85000" w:rsidRPr="00F90C7F" w:rsidRDefault="00903BD0" w:rsidP="00B55195">
                      <w:pPr>
                        <w:ind w:leftChars="-59" w:left="278" w:rightChars="-66" w:right="-158" w:hangingChars="175" w:hanging="420"/>
                        <w:rPr>
                          <w:rFonts w:eastAsia="HGP明朝E"/>
                          <w:lang w:eastAsia="ja-JP"/>
                        </w:rPr>
                      </w:pPr>
                      <w:r>
                        <w:rPr>
                          <w:rFonts w:eastAsia="HGP明朝E"/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3042626" cy="3057457"/>
                            <wp:effectExtent l="0" t="0" r="571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吉祥寺教会　地図手書き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0029" cy="30950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3F8A">
        <w:rPr>
          <w:rFonts w:asciiTheme="majorHAnsi" w:hAnsiTheme="majorHAnsi"/>
          <w:noProof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381577</wp:posOffset>
            </wp:positionH>
            <wp:positionV relativeFrom="paragraph">
              <wp:posOffset>1762760</wp:posOffset>
            </wp:positionV>
            <wp:extent cx="1527810" cy="1967865"/>
            <wp:effectExtent l="190500" t="152400" r="205740" b="1466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宮島アトゥー　顔写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5401">
                      <a:off x="0" y="0"/>
                      <a:ext cx="15278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5B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7E97E8" wp14:editId="729686E8">
                <wp:simplePos x="0" y="0"/>
                <wp:positionH relativeFrom="margin">
                  <wp:posOffset>-3282</wp:posOffset>
                </wp:positionH>
                <wp:positionV relativeFrom="paragraph">
                  <wp:posOffset>3794101</wp:posOffset>
                </wp:positionV>
                <wp:extent cx="7258050" cy="883236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8832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07" w:rsidRPr="000C4103" w:rsidRDefault="00CB1207" w:rsidP="0014125B">
                            <w:pPr>
                              <w:pStyle w:val="note"/>
                              <w:spacing w:before="120"/>
                              <w:jc w:val="left"/>
                              <w:rPr>
                                <w:rFonts w:ascii="HGS明朝E" w:eastAsia="HGS明朝E" w:hAnsi="HGS明朝E"/>
                                <w:color w:val="FF0066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FC4663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lang w:eastAsia="ja-JP"/>
                              </w:rPr>
                              <w:t>日</w:t>
                            </w:r>
                            <w:r w:rsidRPr="00E4370D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="00E4370D" w:rsidRPr="00E4370D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sz w:val="24"/>
                                <w:lang w:eastAsia="ja-JP"/>
                              </w:rPr>
                              <w:t xml:space="preserve">　</w:t>
                            </w:r>
                            <w:r w:rsidRPr="00FC4663"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lang w:eastAsia="ja-JP"/>
                              </w:rPr>
                              <w:t xml:space="preserve">時　</w:t>
                            </w:r>
                            <w:r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72"/>
                                <w:szCs w:val="72"/>
                                <w:lang w:eastAsia="ja-JP"/>
                              </w:rPr>
                              <w:t>201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72"/>
                                <w:szCs w:val="72"/>
                                <w:lang w:eastAsia="ja-JP"/>
                              </w:rPr>
                              <w:t>9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年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 w:hint="eastAsia"/>
                                <w:color w:val="FF0066"/>
                                <w:spacing w:val="-20"/>
                                <w:sz w:val="72"/>
                                <w:szCs w:val="72"/>
                                <w:lang w:eastAsia="ja-JP"/>
                              </w:rPr>
                              <w:t>6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月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72"/>
                                <w:szCs w:val="72"/>
                                <w:lang w:eastAsia="ja-JP"/>
                              </w:rPr>
                              <w:t>15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日</w:t>
                            </w:r>
                            <w:r w:rsidR="00B55195"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(</w:t>
                            </w:r>
                            <w:r w:rsidR="00F80AEC"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土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)</w:t>
                            </w:r>
                            <w:r w:rsidR="00B55195"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 xml:space="preserve">  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午後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56"/>
                                <w:szCs w:val="56"/>
                                <w:lang w:eastAsia="ja-JP"/>
                              </w:rPr>
                              <w:t>2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時～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56"/>
                                <w:szCs w:val="56"/>
                                <w:lang w:eastAsia="ja-JP"/>
                              </w:rPr>
                              <w:t>3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時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/>
                                <w:color w:val="FF0066"/>
                                <w:spacing w:val="-20"/>
                                <w:sz w:val="56"/>
                                <w:szCs w:val="56"/>
                                <w:lang w:eastAsia="ja-JP"/>
                              </w:rPr>
                              <w:t>3</w:t>
                            </w:r>
                            <w:r w:rsidR="00F80AEC" w:rsidRPr="000C4103">
                              <w:rPr>
                                <w:rStyle w:val="10"/>
                                <w:rFonts w:ascii="Times New Roman" w:eastAsia="HGS明朝E" w:hAnsi="Times New Roman" w:cs="Times New Roman" w:hint="eastAsia"/>
                                <w:color w:val="FF0066"/>
                                <w:spacing w:val="-20"/>
                                <w:sz w:val="56"/>
                                <w:szCs w:val="56"/>
                                <w:lang w:eastAsia="ja-JP"/>
                              </w:rPr>
                              <w:t>0</w:t>
                            </w:r>
                            <w:r w:rsidR="00F80AEC" w:rsidRPr="000C4103">
                              <w:rPr>
                                <w:rStyle w:val="10"/>
                                <w:rFonts w:ascii="HGS明朝E" w:eastAsia="HGS明朝E" w:hAnsi="HGS明朝E" w:cs="メイリオ" w:hint="eastAsia"/>
                                <w:color w:val="FF0066"/>
                                <w:spacing w:val="-20"/>
                                <w:sz w:val="40"/>
                                <w:szCs w:val="40"/>
                                <w:lang w:eastAsia="ja-JP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97E8" id="テキスト ボックス 13" o:spid="_x0000_s1032" type="#_x0000_t202" style="position:absolute;margin-left:-.25pt;margin-top:298.75pt;width:571.5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" filled="f" stroked="f" strokeweight=".5pt">
                <v:textbox>
                  <w:txbxContent>
                    <w:p w:rsidR="00CB1207" w:rsidRPr="000C4103" w:rsidRDefault="00CB1207" w:rsidP="0014125B">
                      <w:pPr>
                        <w:pStyle w:val="note"/>
                        <w:spacing w:before="120"/>
                        <w:jc w:val="left"/>
                        <w:rPr>
                          <w:rFonts w:ascii="HGS明朝E" w:eastAsia="HGS明朝E" w:hAnsi="HGS明朝E"/>
                          <w:color w:val="FF0066"/>
                          <w:spacing w:val="-20"/>
                          <w:sz w:val="40"/>
                          <w:szCs w:val="40"/>
                        </w:rPr>
                      </w:pPr>
                      <w:r w:rsidRPr="00FC4663"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lang w:eastAsia="ja-JP"/>
                        </w:rPr>
                        <w:t>日</w:t>
                      </w:r>
                      <w:r w:rsidRPr="00E4370D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sz w:val="24"/>
                          <w:lang w:eastAsia="ja-JP"/>
                        </w:rPr>
                        <w:t xml:space="preserve">　</w:t>
                      </w:r>
                      <w:r w:rsidR="00E4370D" w:rsidRPr="00E4370D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sz w:val="24"/>
                          <w:lang w:eastAsia="ja-JP"/>
                        </w:rPr>
                        <w:t xml:space="preserve">　</w:t>
                      </w:r>
                      <w:r w:rsidRPr="00FC4663"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lang w:eastAsia="ja-JP"/>
                        </w:rPr>
                        <w:t xml:space="preserve">時　</w:t>
                      </w:r>
                      <w:r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72"/>
                          <w:szCs w:val="72"/>
                          <w:lang w:eastAsia="ja-JP"/>
                        </w:rPr>
                        <w:t>201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72"/>
                          <w:szCs w:val="72"/>
                          <w:lang w:eastAsia="ja-JP"/>
                        </w:rPr>
                        <w:t>9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年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 w:hint="eastAsia"/>
                          <w:color w:val="FF0066"/>
                          <w:spacing w:val="-20"/>
                          <w:sz w:val="72"/>
                          <w:szCs w:val="72"/>
                          <w:lang w:eastAsia="ja-JP"/>
                        </w:rPr>
                        <w:t>6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月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72"/>
                          <w:szCs w:val="72"/>
                          <w:lang w:eastAsia="ja-JP"/>
                        </w:rPr>
                        <w:t>15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日</w:t>
                      </w:r>
                      <w:r w:rsidR="00B55195"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(</w:t>
                      </w:r>
                      <w:r w:rsidR="00F80AEC"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土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)</w:t>
                      </w:r>
                      <w:r w:rsidR="00B55195"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 xml:space="preserve">  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午後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56"/>
                          <w:szCs w:val="56"/>
                          <w:lang w:eastAsia="ja-JP"/>
                        </w:rPr>
                        <w:t>2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時～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56"/>
                          <w:szCs w:val="56"/>
                          <w:lang w:eastAsia="ja-JP"/>
                        </w:rPr>
                        <w:t>3</w:t>
                      </w:r>
                      <w:r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時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/>
                          <w:color w:val="FF0066"/>
                          <w:spacing w:val="-20"/>
                          <w:sz w:val="56"/>
                          <w:szCs w:val="56"/>
                          <w:lang w:eastAsia="ja-JP"/>
                        </w:rPr>
                        <w:t>3</w:t>
                      </w:r>
                      <w:r w:rsidR="00F80AEC" w:rsidRPr="000C4103">
                        <w:rPr>
                          <w:rStyle w:val="10"/>
                          <w:rFonts w:ascii="Times New Roman" w:eastAsia="HGS明朝E" w:hAnsi="Times New Roman" w:cs="Times New Roman" w:hint="eastAsia"/>
                          <w:color w:val="FF0066"/>
                          <w:spacing w:val="-20"/>
                          <w:sz w:val="56"/>
                          <w:szCs w:val="56"/>
                          <w:lang w:eastAsia="ja-JP"/>
                        </w:rPr>
                        <w:t>0</w:t>
                      </w:r>
                      <w:r w:rsidR="00F80AEC" w:rsidRPr="000C4103">
                        <w:rPr>
                          <w:rStyle w:val="10"/>
                          <w:rFonts w:ascii="HGS明朝E" w:eastAsia="HGS明朝E" w:hAnsi="HGS明朝E" w:cs="メイリオ" w:hint="eastAsia"/>
                          <w:color w:val="FF0066"/>
                          <w:spacing w:val="-20"/>
                          <w:sz w:val="40"/>
                          <w:szCs w:val="40"/>
                          <w:lang w:eastAsia="ja-JP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F18" w:rsidRPr="00135592">
        <w:rPr>
          <w:rFonts w:asciiTheme="majorHAnsi" w:eastAsia="HGP明朝E" w:hAnsiTheme="majorHAnsi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5111750</wp:posOffset>
                </wp:positionV>
                <wp:extent cx="6186170" cy="162623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F18" w:rsidRDefault="008C2F18" w:rsidP="00135592">
                            <w:pPr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●</w:t>
                            </w:r>
                            <w:r w:rsidR="00135592"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プロフィール</w:t>
                            </w:r>
                          </w:p>
                          <w:p w:rsidR="00135592" w:rsidRDefault="00135592" w:rsidP="00BC3F8A">
                            <w:pPr>
                              <w:jc w:val="both"/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</w:pP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インド東北のナガランド州コヒマ出身。ナガランドは、インドでクリスチャンが最も多い州。その数は人口の</w:t>
                            </w:r>
                            <w:r w:rsidR="008C2F18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9</w:t>
                            </w:r>
                            <w:r w:rsidR="008C2F18"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  <w:t>0</w:t>
                            </w: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％を超える。</w:t>
                            </w:r>
                          </w:p>
                          <w:p w:rsidR="00135592" w:rsidRPr="00135592" w:rsidRDefault="00135592" w:rsidP="00BC3F8A">
                            <w:pPr>
                              <w:jc w:val="both"/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</w:pP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日本に暮らし始めて今年で1</w:t>
                            </w:r>
                            <w:r w:rsidR="00F76A48"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  <w:t>9</w:t>
                            </w:r>
                            <w:r w:rsidR="00F80AEC"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年。日本基督教団の牧師の夫と二人の娘と生活をしている。横浜市にある</w:t>
                            </w:r>
                            <w:r w:rsidR="00BC3F8A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栗原学園やまた幼稚園で英語の教師として働く。教会での働きは</w:t>
                            </w:r>
                            <w:r w:rsidRPr="00135592"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  <w:t>CBSI(</w:t>
                            </w: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コミュニティーバイブルスタディーインターナショナル)の日本代表として聖書を英語で教える。</w:t>
                            </w:r>
                          </w:p>
                          <w:p w:rsidR="00135592" w:rsidRPr="00135592" w:rsidRDefault="00135592" w:rsidP="00BC3F8A">
                            <w:pPr>
                              <w:jc w:val="both"/>
                              <w:rPr>
                                <w:rFonts w:ascii="MS UI Gothic" w:eastAsia="MS UI Gothic" w:hAnsi="MS UI Gothic"/>
                                <w:sz w:val="22"/>
                                <w:lang w:eastAsia="ja-JP"/>
                              </w:rPr>
                            </w:pP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洗礼を受けたのは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13</w:t>
                            </w:r>
                            <w:r w:rsidRPr="00135592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歳の時。祖父は多くの教会とキリスト教主義学校の創始者で、祖父から神の働きに連なることの大切さをはじめに学ぶ。熱心な信仰者である父からも神に仕えることに関して影響を受け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た</w:t>
                            </w:r>
                            <w:r w:rsidR="001B2668">
                              <w:rPr>
                                <w:rFonts w:ascii="MS UI Gothic" w:eastAsia="MS UI Gothic" w:hAnsi="MS UI Gothic" w:hint="eastAsia"/>
                                <w:sz w:val="22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1.45pt;margin-top:402.5pt;width:487.1pt;height:12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" filled="f" stroked="f">
                <v:textbox>
                  <w:txbxContent>
                    <w:p w:rsidR="008C2F18" w:rsidRDefault="008C2F18" w:rsidP="00135592">
                      <w:pPr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●</w:t>
                      </w:r>
                      <w:r w:rsidR="00135592"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プロフィール</w:t>
                      </w:r>
                    </w:p>
                    <w:p w:rsidR="00135592" w:rsidRDefault="00135592" w:rsidP="00BC3F8A">
                      <w:pPr>
                        <w:jc w:val="both"/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</w:pP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インド東北のナガランド州コヒマ出身。ナガランドは、インドでクリスチャンが最も多い州。その数は人口の</w:t>
                      </w:r>
                      <w:r w:rsidR="008C2F18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9</w:t>
                      </w:r>
                      <w:r w:rsidR="008C2F18"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  <w:t>0</w:t>
                      </w: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％を超える。</w:t>
                      </w:r>
                    </w:p>
                    <w:p w:rsidR="00135592" w:rsidRPr="00135592" w:rsidRDefault="00135592" w:rsidP="00BC3F8A">
                      <w:pPr>
                        <w:jc w:val="both"/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</w:pP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日本に暮らし始めて今年で1</w:t>
                      </w:r>
                      <w:r w:rsidR="00F76A48"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  <w:t>9</w:t>
                      </w:r>
                      <w:r w:rsidR="00F80AEC"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  <w:t xml:space="preserve"> </w:t>
                      </w: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年。日本基督教団の牧師の夫と二人の娘と生活をしている。横浜市にある</w:t>
                      </w:r>
                      <w:r w:rsidR="00BC3F8A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 xml:space="preserve">　</w:t>
                      </w: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栗原学園やまた幼稚園で英語の教師として働く。教会での働きは</w:t>
                      </w:r>
                      <w:r w:rsidRPr="00135592"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  <w:t>CBSI(</w:t>
                      </w: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コミュニティーバイブルスタディーインターナショナル)の日本代表として聖書を英語で教える。</w:t>
                      </w:r>
                    </w:p>
                    <w:p w:rsidR="00135592" w:rsidRPr="00135592" w:rsidRDefault="00135592" w:rsidP="00BC3F8A">
                      <w:pPr>
                        <w:jc w:val="both"/>
                        <w:rPr>
                          <w:rFonts w:ascii="MS UI Gothic" w:eastAsia="MS UI Gothic" w:hAnsi="MS UI Gothic"/>
                          <w:sz w:val="22"/>
                          <w:lang w:eastAsia="ja-JP"/>
                        </w:rPr>
                      </w:pP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洗礼を受けたのは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13</w:t>
                      </w:r>
                      <w:r w:rsidRPr="00135592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歳の時。祖父は多くの教会とキリスト教主義学校の創始者で、祖父から神の働きに連なることの大切さをはじめに学ぶ。熱心な信仰者である父からも神に仕えることに関して影響を受け</w:t>
                      </w:r>
                      <w:r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た</w:t>
                      </w:r>
                      <w:r w:rsidR="001B2668">
                        <w:rPr>
                          <w:rFonts w:ascii="MS UI Gothic" w:eastAsia="MS UI Gothic" w:hAnsi="MS UI Gothic" w:hint="eastAsia"/>
                          <w:sz w:val="22"/>
                          <w:lang w:eastAsia="ja-JP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668" w:rsidRPr="00465831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C25437" wp14:editId="2125850B">
                <wp:simplePos x="0" y="0"/>
                <wp:positionH relativeFrom="margin">
                  <wp:posOffset>101600</wp:posOffset>
                </wp:positionH>
                <wp:positionV relativeFrom="page">
                  <wp:posOffset>4879839</wp:posOffset>
                </wp:positionV>
                <wp:extent cx="7153275" cy="665018"/>
                <wp:effectExtent l="0" t="0" r="0" b="19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000" w:rsidRPr="000C4103" w:rsidRDefault="0001398B" w:rsidP="00FB356E">
                            <w:pPr>
                              <w:pStyle w:val="note"/>
                              <w:spacing w:before="120"/>
                              <w:ind w:leftChars="-118" w:left="-283" w:firstLineChars="50" w:firstLine="127"/>
                              <w:jc w:val="left"/>
                              <w:rPr>
                                <w:rStyle w:val="10"/>
                                <w:rFonts w:ascii="HGS明朝E" w:eastAsia="HGS明朝E" w:hAnsi="HGS明朝E"/>
                                <w:color w:val="FF0066"/>
                                <w:spacing w:val="0"/>
                                <w:sz w:val="48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w w:val="90"/>
                                <w:szCs w:val="36"/>
                                <w:lang w:eastAsia="ja-JP"/>
                              </w:rPr>
                              <w:t xml:space="preserve">講　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 w:cs="メイリオ"/>
                                <w:color w:val="000000"/>
                                <w:spacing w:val="0"/>
                                <w:w w:val="90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w w:val="90"/>
                                <w:szCs w:val="36"/>
                                <w:lang w:eastAsia="ja-JP"/>
                              </w:rPr>
                              <w:t>師</w:t>
                            </w:r>
                            <w:r w:rsidR="00E4370D">
                              <w:rPr>
                                <w:rStyle w:val="10"/>
                                <w:rFonts w:ascii="ＭＳ Ｐゴシック" w:eastAsia="ＭＳ Ｐゴシック" w:hAnsi="ＭＳ Ｐゴシック" w:cs="メイリオ" w:hint="eastAsia"/>
                                <w:color w:val="000000"/>
                                <w:spacing w:val="0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 w:hint="eastAsia"/>
                                <w:color w:val="FF0066"/>
                                <w:spacing w:val="0"/>
                                <w:w w:val="105"/>
                                <w:sz w:val="56"/>
                                <w:szCs w:val="52"/>
                                <w:lang w:eastAsia="ja-JP"/>
                              </w:rPr>
                              <w:t>宮島アトゥ</w:t>
                            </w:r>
                            <w:r w:rsidRPr="000C4103">
                              <w:rPr>
                                <w:rStyle w:val="10"/>
                                <w:rFonts w:ascii="HGS明朝E" w:eastAsia="HGS明朝E" w:hAnsi="HGS明朝E"/>
                                <w:color w:val="FF0066"/>
                                <w:spacing w:val="0"/>
                                <w:w w:val="105"/>
                                <w:sz w:val="56"/>
                                <w:szCs w:val="52"/>
                                <w:lang w:eastAsia="ja-JP"/>
                              </w:rPr>
                              <w:t>ー</w:t>
                            </w:r>
                            <w:r w:rsidR="00FB356E" w:rsidRPr="000C4103">
                              <w:rPr>
                                <w:rStyle w:val="10"/>
                                <w:rFonts w:ascii="HGS明朝E" w:eastAsia="HGS明朝E" w:hAnsi="HGS明朝E" w:hint="eastAsia"/>
                                <w:color w:val="FF0066"/>
                                <w:spacing w:val="0"/>
                                <w:w w:val="105"/>
                                <w:sz w:val="52"/>
                                <w:szCs w:val="52"/>
                                <w:lang w:eastAsia="ja-JP"/>
                              </w:rPr>
                              <w:t xml:space="preserve"> </w:t>
                            </w:r>
                            <w:r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6"/>
                                <w:szCs w:val="30"/>
                                <w:lang w:eastAsia="ja-JP"/>
                              </w:rPr>
                              <w:t>さん</w:t>
                            </w:r>
                            <w:r w:rsidR="00CB1207"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 xml:space="preserve">　</w:t>
                            </w:r>
                            <w:r w:rsidR="00B1065F"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（</w:t>
                            </w:r>
                            <w:r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原</w:t>
                            </w:r>
                            <w:r w:rsidRPr="000C4103">
                              <w:rPr>
                                <w:rStyle w:val="10"/>
                                <w:rFonts w:ascii="ＭＳ Ｐゴシック" w:eastAsia="ＭＳ Ｐゴシック" w:hAnsi="ＭＳ Ｐゴシック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町田</w:t>
                            </w:r>
                            <w:r w:rsidR="00B1065F"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教会</w:t>
                            </w:r>
                            <w:r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信徒</w:t>
                            </w:r>
                            <w:r w:rsidR="00B1065F" w:rsidRPr="000C4103">
                              <w:rPr>
                                <w:rStyle w:val="10"/>
                                <w:rFonts w:ascii="ＭＳ Ｐゴシック" w:eastAsia="ＭＳ Ｐゴシック" w:hAnsi="ＭＳ Ｐゴシック" w:hint="eastAsia"/>
                                <w:color w:val="FF0066"/>
                                <w:spacing w:val="0"/>
                                <w:sz w:val="32"/>
                                <w:szCs w:val="36"/>
                                <w:lang w:eastAsia="ja-JP"/>
                              </w:rPr>
                              <w:t>）</w:t>
                            </w:r>
                          </w:p>
                          <w:p w:rsidR="00E85000" w:rsidRPr="003D2DFA" w:rsidRDefault="00E85000" w:rsidP="00FB356E">
                            <w:pPr>
                              <w:pStyle w:val="note"/>
                              <w:spacing w:before="120" w:line="520" w:lineRule="exact"/>
                              <w:ind w:leftChars="-118" w:left="-283" w:rightChars="97" w:right="233" w:firstLineChars="242" w:firstLine="864"/>
                              <w:jc w:val="left"/>
                              <w:rPr>
                                <w:rStyle w:val="10"/>
                                <w:rFonts w:ascii="HGS明朝E" w:eastAsia="HGS明朝E" w:hAnsi="HGS明朝E"/>
                                <w:color w:val="000000"/>
                                <w:spacing w:val="-24"/>
                                <w:w w:val="105"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5437" id="Text Box 6" o:spid="_x0000_s1034" type="#_x0000_t202" style="position:absolute;margin-left:8pt;margin-top:384.25pt;width:563.25pt;height:52.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" filled="f" stroked="f" strokeweight="1pt">
                <v:shadow on="t" type="perspective" color="black" opacity="20971f" origin=",.5" offset="0,1pt" matrix="66847f,,,66847f"/>
                <v:textbox>
                  <w:txbxContent>
                    <w:p w:rsidR="00E85000" w:rsidRPr="000C4103" w:rsidRDefault="0001398B" w:rsidP="00FB356E">
                      <w:pPr>
                        <w:pStyle w:val="note"/>
                        <w:spacing w:before="120"/>
                        <w:ind w:leftChars="-118" w:left="-283" w:firstLineChars="50" w:firstLine="127"/>
                        <w:jc w:val="left"/>
                        <w:rPr>
                          <w:rStyle w:val="10"/>
                          <w:rFonts w:ascii="HGS明朝E" w:eastAsia="HGS明朝E" w:hAnsi="HGS明朝E"/>
                          <w:color w:val="FF0066"/>
                          <w:spacing w:val="0"/>
                          <w:sz w:val="48"/>
                          <w:szCs w:val="36"/>
                          <w:lang w:eastAsia="ja-JP"/>
                        </w:rPr>
                      </w:pPr>
                      <w:r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w w:val="90"/>
                          <w:szCs w:val="36"/>
                          <w:lang w:eastAsia="ja-JP"/>
                        </w:rPr>
                        <w:t xml:space="preserve">講　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 w:cs="メイリオ"/>
                          <w:color w:val="000000"/>
                          <w:spacing w:val="0"/>
                          <w:w w:val="90"/>
                          <w:szCs w:val="36"/>
                          <w:lang w:eastAsia="ja-JP"/>
                        </w:rPr>
                        <w:t xml:space="preserve">　</w:t>
                      </w:r>
                      <w:r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w w:val="90"/>
                          <w:szCs w:val="36"/>
                          <w:lang w:eastAsia="ja-JP"/>
                        </w:rPr>
                        <w:t>師</w:t>
                      </w:r>
                      <w:r w:rsidR="00E4370D">
                        <w:rPr>
                          <w:rStyle w:val="10"/>
                          <w:rFonts w:ascii="ＭＳ Ｐゴシック" w:eastAsia="ＭＳ Ｐゴシック" w:hAnsi="ＭＳ Ｐゴシック" w:cs="メイリオ" w:hint="eastAsia"/>
                          <w:color w:val="000000"/>
                          <w:spacing w:val="0"/>
                          <w:szCs w:val="36"/>
                          <w:lang w:eastAsia="ja-JP"/>
                        </w:rPr>
                        <w:t xml:space="preserve">　</w:t>
                      </w:r>
                      <w:r w:rsidRPr="000C4103">
                        <w:rPr>
                          <w:rStyle w:val="10"/>
                          <w:rFonts w:ascii="HGS明朝E" w:eastAsia="HGS明朝E" w:hAnsi="HGS明朝E" w:hint="eastAsia"/>
                          <w:color w:val="FF0066"/>
                          <w:spacing w:val="0"/>
                          <w:w w:val="105"/>
                          <w:sz w:val="56"/>
                          <w:szCs w:val="52"/>
                          <w:lang w:eastAsia="ja-JP"/>
                        </w:rPr>
                        <w:t>宮島アトゥ</w:t>
                      </w:r>
                      <w:r w:rsidRPr="000C4103">
                        <w:rPr>
                          <w:rStyle w:val="10"/>
                          <w:rFonts w:ascii="HGS明朝E" w:eastAsia="HGS明朝E" w:hAnsi="HGS明朝E"/>
                          <w:color w:val="FF0066"/>
                          <w:spacing w:val="0"/>
                          <w:w w:val="105"/>
                          <w:sz w:val="56"/>
                          <w:szCs w:val="52"/>
                          <w:lang w:eastAsia="ja-JP"/>
                        </w:rPr>
                        <w:t>ー</w:t>
                      </w:r>
                      <w:r w:rsidR="00FB356E" w:rsidRPr="000C4103">
                        <w:rPr>
                          <w:rStyle w:val="10"/>
                          <w:rFonts w:ascii="HGS明朝E" w:eastAsia="HGS明朝E" w:hAnsi="HGS明朝E" w:hint="eastAsia"/>
                          <w:color w:val="FF0066"/>
                          <w:spacing w:val="0"/>
                          <w:w w:val="105"/>
                          <w:sz w:val="52"/>
                          <w:szCs w:val="52"/>
                          <w:lang w:eastAsia="ja-JP"/>
                        </w:rPr>
                        <w:t xml:space="preserve"> </w:t>
                      </w:r>
                      <w:r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6"/>
                          <w:szCs w:val="30"/>
                          <w:lang w:eastAsia="ja-JP"/>
                        </w:rPr>
                        <w:t>さん</w:t>
                      </w:r>
                      <w:r w:rsidR="00CB1207"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 xml:space="preserve">　</w:t>
                      </w:r>
                      <w:r w:rsidR="00B1065F"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（</w:t>
                      </w:r>
                      <w:r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原</w:t>
                      </w:r>
                      <w:r w:rsidRPr="000C4103">
                        <w:rPr>
                          <w:rStyle w:val="10"/>
                          <w:rFonts w:ascii="ＭＳ Ｐゴシック" w:eastAsia="ＭＳ Ｐゴシック" w:hAnsi="ＭＳ Ｐゴシック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町田</w:t>
                      </w:r>
                      <w:r w:rsidR="00B1065F"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教会</w:t>
                      </w:r>
                      <w:r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信徒</w:t>
                      </w:r>
                      <w:r w:rsidR="00B1065F" w:rsidRPr="000C4103">
                        <w:rPr>
                          <w:rStyle w:val="10"/>
                          <w:rFonts w:ascii="ＭＳ Ｐゴシック" w:eastAsia="ＭＳ Ｐゴシック" w:hAnsi="ＭＳ Ｐゴシック" w:hint="eastAsia"/>
                          <w:color w:val="FF0066"/>
                          <w:spacing w:val="0"/>
                          <w:sz w:val="32"/>
                          <w:szCs w:val="36"/>
                          <w:lang w:eastAsia="ja-JP"/>
                        </w:rPr>
                        <w:t>）</w:t>
                      </w:r>
                    </w:p>
                    <w:p w:rsidR="00E85000" w:rsidRPr="003D2DFA" w:rsidRDefault="00E85000" w:rsidP="00FB356E">
                      <w:pPr>
                        <w:pStyle w:val="note"/>
                        <w:spacing w:before="120" w:line="520" w:lineRule="exact"/>
                        <w:ind w:leftChars="-118" w:left="-283" w:rightChars="97" w:right="233" w:firstLineChars="242" w:firstLine="864"/>
                        <w:jc w:val="left"/>
                        <w:rPr>
                          <w:rStyle w:val="10"/>
                          <w:rFonts w:ascii="HGS明朝E" w:eastAsia="HGS明朝E" w:hAnsi="HGS明朝E"/>
                          <w:color w:val="000000"/>
                          <w:spacing w:val="-24"/>
                          <w:w w:val="105"/>
                          <w:sz w:val="36"/>
                          <w:szCs w:val="36"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4AB4" w:rsidRPr="00465831">
        <w:rPr>
          <w:rFonts w:asciiTheme="majorHAnsi" w:hAnsiTheme="maj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F7F151" wp14:editId="57F162DA">
                <wp:simplePos x="0" y="0"/>
                <wp:positionH relativeFrom="margin">
                  <wp:posOffset>9091645</wp:posOffset>
                </wp:positionH>
                <wp:positionV relativeFrom="page">
                  <wp:posOffset>220345</wp:posOffset>
                </wp:positionV>
                <wp:extent cx="1045605" cy="336331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605" cy="33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000" w:rsidRPr="00E85000" w:rsidRDefault="00E85000" w:rsidP="00954AB4">
                            <w:pPr>
                              <w:pStyle w:val="SalesPitch"/>
                              <w:jc w:val="right"/>
                              <w:rPr>
                                <w:rFonts w:ascii="ＭＳ Ｐゴシック" w:eastAsia="ＭＳ Ｐゴシック" w:hAnsi="ＭＳ Ｐゴシック" w:cs="Batang"/>
                                <w:i/>
                                <w:color w:val="000000"/>
                                <w:spacing w:val="0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CA15B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0"/>
                                <w:sz w:val="24"/>
                                <w:szCs w:val="36"/>
                                <w:lang w:eastAsia="ja-JP"/>
                              </w:rPr>
                              <w:t>西東京教区</w:t>
                            </w:r>
                            <w:r w:rsidRPr="00E85000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pacing w:val="0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F151" id="Text Box 24" o:spid="_x0000_s1035" type="#_x0000_t202" style="position:absolute;margin-left:715.9pt;margin-top:17.35pt;width:82.35pt;height:2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" filled="f" stroked="f" strokeweight="1.5pt">
                <v:textbox>
                  <w:txbxContent>
                    <w:p w:rsidR="00E85000" w:rsidRPr="00E85000" w:rsidRDefault="00E85000" w:rsidP="00954AB4">
                      <w:pPr>
                        <w:pStyle w:val="SalesPitch"/>
                        <w:jc w:val="right"/>
                        <w:rPr>
                          <w:rFonts w:ascii="ＭＳ Ｐゴシック" w:eastAsia="ＭＳ Ｐゴシック" w:hAnsi="ＭＳ Ｐゴシック" w:cs="Batang"/>
                          <w:i/>
                          <w:color w:val="000000"/>
                          <w:spacing w:val="0"/>
                          <w:sz w:val="36"/>
                          <w:szCs w:val="36"/>
                          <w:lang w:eastAsia="ja-JP"/>
                        </w:rPr>
                      </w:pPr>
                      <w:r w:rsidRPr="00CA15BD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0"/>
                          <w:sz w:val="24"/>
                          <w:szCs w:val="36"/>
                          <w:lang w:eastAsia="ja-JP"/>
                        </w:rPr>
                        <w:t>西東京教区</w:t>
                      </w:r>
                      <w:r w:rsidRPr="00E85000">
                        <w:rPr>
                          <w:rFonts w:ascii="ＭＳ Ｐゴシック" w:eastAsia="ＭＳ Ｐゴシック" w:hAnsi="ＭＳ Ｐゴシック" w:hint="eastAsia"/>
                          <w:color w:val="000000"/>
                          <w:spacing w:val="0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61FF1" w:rsidRPr="003B2878" w:rsidSect="00CB1207">
      <w:pgSz w:w="11907" w:h="16839" w:code="9"/>
      <w:pgMar w:top="28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6CC" w:rsidRDefault="003736CC" w:rsidP="00173554">
      <w:r>
        <w:separator/>
      </w:r>
    </w:p>
  </w:endnote>
  <w:endnote w:type="continuationSeparator" w:id="0">
    <w:p w:rsidR="003736CC" w:rsidRDefault="003736CC" w:rsidP="0017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SinMyeongJo-Medium">
    <w:altName w:val="Batang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Gothic-Medium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6CC" w:rsidRDefault="003736CC" w:rsidP="00173554">
      <w:r>
        <w:separator/>
      </w:r>
    </w:p>
  </w:footnote>
  <w:footnote w:type="continuationSeparator" w:id="0">
    <w:p w:rsidR="003736CC" w:rsidRDefault="003736CC" w:rsidP="0017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3BFF"/>
    <w:multiLevelType w:val="hybridMultilevel"/>
    <w:tmpl w:val="C95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74"/>
    <w:rsid w:val="0000696A"/>
    <w:rsid w:val="0001398B"/>
    <w:rsid w:val="000147EB"/>
    <w:rsid w:val="00017154"/>
    <w:rsid w:val="00023B37"/>
    <w:rsid w:val="0004496E"/>
    <w:rsid w:val="000578B5"/>
    <w:rsid w:val="0009702E"/>
    <w:rsid w:val="000A0150"/>
    <w:rsid w:val="000A2CB3"/>
    <w:rsid w:val="000B0EA4"/>
    <w:rsid w:val="000B5C27"/>
    <w:rsid w:val="000C4103"/>
    <w:rsid w:val="000E3C6F"/>
    <w:rsid w:val="00110B5E"/>
    <w:rsid w:val="00120E73"/>
    <w:rsid w:val="00122E22"/>
    <w:rsid w:val="00135592"/>
    <w:rsid w:val="00136396"/>
    <w:rsid w:val="0014125B"/>
    <w:rsid w:val="001429C4"/>
    <w:rsid w:val="00163C56"/>
    <w:rsid w:val="001655DE"/>
    <w:rsid w:val="00166B0F"/>
    <w:rsid w:val="00173554"/>
    <w:rsid w:val="00197B8C"/>
    <w:rsid w:val="001A3AA3"/>
    <w:rsid w:val="001B128D"/>
    <w:rsid w:val="001B2668"/>
    <w:rsid w:val="001B69AA"/>
    <w:rsid w:val="001D1FA3"/>
    <w:rsid w:val="001D524C"/>
    <w:rsid w:val="002457D3"/>
    <w:rsid w:val="0026689A"/>
    <w:rsid w:val="00271C91"/>
    <w:rsid w:val="0028034F"/>
    <w:rsid w:val="00281FA1"/>
    <w:rsid w:val="00297B51"/>
    <w:rsid w:val="00312827"/>
    <w:rsid w:val="00332385"/>
    <w:rsid w:val="0035284F"/>
    <w:rsid w:val="00357B74"/>
    <w:rsid w:val="003660C2"/>
    <w:rsid w:val="003736CC"/>
    <w:rsid w:val="003A6CC5"/>
    <w:rsid w:val="003B1C07"/>
    <w:rsid w:val="003B2878"/>
    <w:rsid w:val="003D2DFA"/>
    <w:rsid w:val="003E7240"/>
    <w:rsid w:val="003F445F"/>
    <w:rsid w:val="00411596"/>
    <w:rsid w:val="00464D3A"/>
    <w:rsid w:val="00465831"/>
    <w:rsid w:val="00490100"/>
    <w:rsid w:val="004A5B86"/>
    <w:rsid w:val="004C5615"/>
    <w:rsid w:val="004D09CF"/>
    <w:rsid w:val="004F1AA2"/>
    <w:rsid w:val="00505B4A"/>
    <w:rsid w:val="00510707"/>
    <w:rsid w:val="0054763D"/>
    <w:rsid w:val="00567CA6"/>
    <w:rsid w:val="00576A15"/>
    <w:rsid w:val="00591E26"/>
    <w:rsid w:val="00597016"/>
    <w:rsid w:val="005A552D"/>
    <w:rsid w:val="005B6FA9"/>
    <w:rsid w:val="005C3281"/>
    <w:rsid w:val="005C5C20"/>
    <w:rsid w:val="005C64F0"/>
    <w:rsid w:val="005D047C"/>
    <w:rsid w:val="005D37CD"/>
    <w:rsid w:val="006313D8"/>
    <w:rsid w:val="0064322E"/>
    <w:rsid w:val="0065238A"/>
    <w:rsid w:val="00662D9D"/>
    <w:rsid w:val="00663EF2"/>
    <w:rsid w:val="00671D67"/>
    <w:rsid w:val="006A725E"/>
    <w:rsid w:val="006B6111"/>
    <w:rsid w:val="006C31B8"/>
    <w:rsid w:val="006C4C2C"/>
    <w:rsid w:val="006D4ED3"/>
    <w:rsid w:val="006D6295"/>
    <w:rsid w:val="006F014D"/>
    <w:rsid w:val="0070780F"/>
    <w:rsid w:val="00720ECF"/>
    <w:rsid w:val="00733581"/>
    <w:rsid w:val="0074221D"/>
    <w:rsid w:val="007675A1"/>
    <w:rsid w:val="00773DDF"/>
    <w:rsid w:val="00774869"/>
    <w:rsid w:val="007848F3"/>
    <w:rsid w:val="007A25AF"/>
    <w:rsid w:val="007B1BFC"/>
    <w:rsid w:val="007C6B07"/>
    <w:rsid w:val="007D1968"/>
    <w:rsid w:val="007D3A52"/>
    <w:rsid w:val="007D58CC"/>
    <w:rsid w:val="007E15BB"/>
    <w:rsid w:val="007E78EC"/>
    <w:rsid w:val="007F4702"/>
    <w:rsid w:val="0080205E"/>
    <w:rsid w:val="008020F9"/>
    <w:rsid w:val="00804F06"/>
    <w:rsid w:val="00811A26"/>
    <w:rsid w:val="00815E0D"/>
    <w:rsid w:val="00820104"/>
    <w:rsid w:val="00826F4B"/>
    <w:rsid w:val="0084633D"/>
    <w:rsid w:val="008501D4"/>
    <w:rsid w:val="00850897"/>
    <w:rsid w:val="00854448"/>
    <w:rsid w:val="00854C66"/>
    <w:rsid w:val="00855907"/>
    <w:rsid w:val="00882AA6"/>
    <w:rsid w:val="008904FA"/>
    <w:rsid w:val="0089348E"/>
    <w:rsid w:val="0089677D"/>
    <w:rsid w:val="00897C5D"/>
    <w:rsid w:val="008B2A6B"/>
    <w:rsid w:val="008C0D20"/>
    <w:rsid w:val="008C2F18"/>
    <w:rsid w:val="008D4BA6"/>
    <w:rsid w:val="008E09CD"/>
    <w:rsid w:val="008E1E12"/>
    <w:rsid w:val="008E2C03"/>
    <w:rsid w:val="00903B47"/>
    <w:rsid w:val="00903BD0"/>
    <w:rsid w:val="00945AFE"/>
    <w:rsid w:val="00954AB4"/>
    <w:rsid w:val="00965793"/>
    <w:rsid w:val="00966556"/>
    <w:rsid w:val="00966A14"/>
    <w:rsid w:val="00966E12"/>
    <w:rsid w:val="009704F7"/>
    <w:rsid w:val="00970558"/>
    <w:rsid w:val="009B3673"/>
    <w:rsid w:val="009B596C"/>
    <w:rsid w:val="009D099A"/>
    <w:rsid w:val="009D445B"/>
    <w:rsid w:val="009E5B85"/>
    <w:rsid w:val="009F036B"/>
    <w:rsid w:val="00A3088C"/>
    <w:rsid w:val="00A45293"/>
    <w:rsid w:val="00A51009"/>
    <w:rsid w:val="00A537D9"/>
    <w:rsid w:val="00A61FF1"/>
    <w:rsid w:val="00AB0885"/>
    <w:rsid w:val="00AB4A49"/>
    <w:rsid w:val="00AB6F8B"/>
    <w:rsid w:val="00AD7CD6"/>
    <w:rsid w:val="00AE33CE"/>
    <w:rsid w:val="00AE6BCE"/>
    <w:rsid w:val="00AF3BD6"/>
    <w:rsid w:val="00B1065F"/>
    <w:rsid w:val="00B11EE3"/>
    <w:rsid w:val="00B27793"/>
    <w:rsid w:val="00B50195"/>
    <w:rsid w:val="00B53409"/>
    <w:rsid w:val="00B54D1B"/>
    <w:rsid w:val="00B55195"/>
    <w:rsid w:val="00B55E4D"/>
    <w:rsid w:val="00B860B0"/>
    <w:rsid w:val="00BB432A"/>
    <w:rsid w:val="00BC3F8A"/>
    <w:rsid w:val="00BC4A61"/>
    <w:rsid w:val="00BF5926"/>
    <w:rsid w:val="00C01366"/>
    <w:rsid w:val="00C260B7"/>
    <w:rsid w:val="00C31E16"/>
    <w:rsid w:val="00C3335B"/>
    <w:rsid w:val="00C60ADC"/>
    <w:rsid w:val="00C651E7"/>
    <w:rsid w:val="00C735D7"/>
    <w:rsid w:val="00C866B7"/>
    <w:rsid w:val="00C9758C"/>
    <w:rsid w:val="00CA15BD"/>
    <w:rsid w:val="00CA3ABA"/>
    <w:rsid w:val="00CB1207"/>
    <w:rsid w:val="00CE23B6"/>
    <w:rsid w:val="00CE6B47"/>
    <w:rsid w:val="00CF3787"/>
    <w:rsid w:val="00CF4002"/>
    <w:rsid w:val="00D100D3"/>
    <w:rsid w:val="00D23F3C"/>
    <w:rsid w:val="00D26F5C"/>
    <w:rsid w:val="00D27023"/>
    <w:rsid w:val="00D514BD"/>
    <w:rsid w:val="00D61686"/>
    <w:rsid w:val="00D61DFA"/>
    <w:rsid w:val="00D83C7C"/>
    <w:rsid w:val="00D84558"/>
    <w:rsid w:val="00D94F85"/>
    <w:rsid w:val="00DD0DFA"/>
    <w:rsid w:val="00DD641E"/>
    <w:rsid w:val="00DD7EC1"/>
    <w:rsid w:val="00E375D2"/>
    <w:rsid w:val="00E43321"/>
    <w:rsid w:val="00E4370D"/>
    <w:rsid w:val="00E506E7"/>
    <w:rsid w:val="00E572AC"/>
    <w:rsid w:val="00E72D09"/>
    <w:rsid w:val="00E8381A"/>
    <w:rsid w:val="00E85000"/>
    <w:rsid w:val="00EC2550"/>
    <w:rsid w:val="00EC6700"/>
    <w:rsid w:val="00F05EC5"/>
    <w:rsid w:val="00F16C6D"/>
    <w:rsid w:val="00F3486C"/>
    <w:rsid w:val="00F42A63"/>
    <w:rsid w:val="00F46F00"/>
    <w:rsid w:val="00F76A48"/>
    <w:rsid w:val="00F80AEC"/>
    <w:rsid w:val="00F90C7F"/>
    <w:rsid w:val="00FA771C"/>
    <w:rsid w:val="00FA7A96"/>
    <w:rsid w:val="00FB032A"/>
    <w:rsid w:val="00FB356E"/>
    <w:rsid w:val="00FB5653"/>
    <w:rsid w:val="00FB7A74"/>
    <w:rsid w:val="00FC4663"/>
    <w:rsid w:val="00FD2EA5"/>
    <w:rsid w:val="00FD3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teandTime">
    <w:name w:val="Date and Time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/>
    </w:rPr>
  </w:style>
  <w:style w:type="paragraph" w:customStyle="1" w:styleId="Location">
    <w:name w:val="Location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BusinessName">
    <w:name w:val="Business Name"/>
    <w:basedOn w:val="Location"/>
    <w:pPr>
      <w:spacing w:before="0"/>
    </w:pPr>
    <w:rPr>
      <w:color w:val="006666"/>
      <w:spacing w:val="60"/>
      <w:sz w:val="32"/>
      <w:szCs w:val="32"/>
    </w:rPr>
  </w:style>
  <w:style w:type="paragraph" w:customStyle="1" w:styleId="note">
    <w:name w:val="note"/>
    <w:basedOn w:val="Location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pPr>
      <w:jc w:val="right"/>
    </w:pPr>
    <w:rPr>
      <w:rFonts w:ascii="Arial Black" w:hAnsi="Arial Black"/>
      <w:color w:val="FF6600"/>
      <w:sz w:val="160"/>
    </w:rPr>
  </w:style>
  <w:style w:type="paragraph" w:customStyle="1" w:styleId="SalesPitch">
    <w:name w:val="Sales Pitch"/>
    <w:pPr>
      <w:jc w:val="center"/>
    </w:pPr>
    <w:rPr>
      <w:rFonts w:ascii="Arial Black" w:hAnsi="Arial Black" w:cs="Arial"/>
      <w:color w:val="006666"/>
      <w:spacing w:val="4"/>
      <w:kern w:val="28"/>
      <w:sz w:val="56"/>
      <w:szCs w:val="50"/>
      <w:lang w:val="en"/>
    </w:rPr>
  </w:style>
  <w:style w:type="paragraph" w:customStyle="1" w:styleId="SaleItem">
    <w:name w:val="Sale Item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</w:rPr>
  </w:style>
  <w:style w:type="paragraph" w:customStyle="1" w:styleId="SaleMarkdown">
    <w:name w:val="Sale Markdown"/>
    <w:pPr>
      <w:jc w:val="center"/>
    </w:pPr>
    <w:rPr>
      <w:rFonts w:ascii="Arial Black" w:hAnsi="Arial Black" w:cs="Arial"/>
      <w:kern w:val="28"/>
      <w:sz w:val="64"/>
      <w:szCs w:val="72"/>
    </w:rPr>
  </w:style>
  <w:style w:type="paragraph" w:customStyle="1" w:styleId="Expiration">
    <w:name w:val="Expiration"/>
    <w:basedOn w:val="DateandTime"/>
    <w:pPr>
      <w:spacing w:after="480"/>
    </w:pPr>
  </w:style>
  <w:style w:type="paragraph" w:styleId="a3">
    <w:name w:val="Balloon Text"/>
    <w:basedOn w:val="a"/>
    <w:link w:val="a4"/>
    <w:rsid w:val="007D3A52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rsid w:val="007D3A52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rsid w:val="003E7240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character" w:styleId="a5">
    <w:name w:val="annotation reference"/>
    <w:basedOn w:val="a0"/>
    <w:rsid w:val="00D94F85"/>
    <w:rPr>
      <w:sz w:val="16"/>
      <w:szCs w:val="16"/>
    </w:rPr>
  </w:style>
  <w:style w:type="paragraph" w:styleId="a6">
    <w:name w:val="annotation text"/>
    <w:basedOn w:val="a"/>
    <w:link w:val="a7"/>
    <w:rsid w:val="00D94F85"/>
    <w:rPr>
      <w:sz w:val="20"/>
      <w:szCs w:val="20"/>
    </w:rPr>
  </w:style>
  <w:style w:type="character" w:customStyle="1" w:styleId="a7">
    <w:name w:val="コメント文字列 (文字)"/>
    <w:basedOn w:val="a0"/>
    <w:link w:val="a6"/>
    <w:rsid w:val="00D94F85"/>
  </w:style>
  <w:style w:type="paragraph" w:styleId="a8">
    <w:name w:val="annotation subject"/>
    <w:basedOn w:val="a6"/>
    <w:next w:val="a6"/>
    <w:link w:val="a9"/>
    <w:rsid w:val="00D94F85"/>
    <w:rPr>
      <w:b/>
      <w:bCs/>
    </w:rPr>
  </w:style>
  <w:style w:type="character" w:customStyle="1" w:styleId="a9">
    <w:name w:val="コメント内容 (文字)"/>
    <w:basedOn w:val="a7"/>
    <w:link w:val="a8"/>
    <w:rsid w:val="00D94F85"/>
    <w:rPr>
      <w:b/>
      <w:bCs/>
    </w:rPr>
  </w:style>
  <w:style w:type="paragraph" w:styleId="aa">
    <w:name w:val="header"/>
    <w:basedOn w:val="a"/>
    <w:link w:val="ab"/>
    <w:rsid w:val="0017355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173554"/>
    <w:rPr>
      <w:sz w:val="24"/>
      <w:szCs w:val="24"/>
    </w:rPr>
  </w:style>
  <w:style w:type="paragraph" w:styleId="ac">
    <w:name w:val="footer"/>
    <w:basedOn w:val="a"/>
    <w:link w:val="ad"/>
    <w:rsid w:val="0017355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173554"/>
    <w:rPr>
      <w:sz w:val="24"/>
      <w:szCs w:val="24"/>
    </w:rPr>
  </w:style>
  <w:style w:type="paragraph" w:styleId="ae">
    <w:name w:val="Date"/>
    <w:basedOn w:val="a"/>
    <w:next w:val="a"/>
    <w:link w:val="af"/>
    <w:rsid w:val="00BC4A61"/>
  </w:style>
  <w:style w:type="character" w:customStyle="1" w:styleId="af">
    <w:name w:val="日付 (文字)"/>
    <w:basedOn w:val="a0"/>
    <w:link w:val="ae"/>
    <w:rsid w:val="00BC4A61"/>
    <w:rPr>
      <w:sz w:val="24"/>
      <w:szCs w:val="24"/>
    </w:rPr>
  </w:style>
  <w:style w:type="character" w:styleId="af0">
    <w:name w:val="Hyperlink"/>
    <w:basedOn w:val="a0"/>
    <w:unhideWhenUsed/>
    <w:rsid w:val="00C735D7"/>
    <w:rPr>
      <w:color w:val="89AAD3" w:themeColor="hyperlink"/>
      <w:u w:val="single"/>
    </w:rPr>
  </w:style>
  <w:style w:type="paragraph" w:styleId="Web">
    <w:name w:val="Normal (Web)"/>
    <w:basedOn w:val="a"/>
    <w:uiPriority w:val="99"/>
    <w:unhideWhenUsed/>
    <w:rsid w:val="00297B5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  <w:style w:type="character" w:styleId="af1">
    <w:name w:val="Strong"/>
    <w:basedOn w:val="a0"/>
    <w:uiPriority w:val="22"/>
    <w:qFormat/>
    <w:rsid w:val="007E7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ijojichurch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kichijojichurch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\AppData\Roaming\Microsoft\Templates\&#12481;&#12521;&#12471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0CABC3D-E009-408C-A475-2FB6A41485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2019-05-23T09:11:00Z</dcterms:created>
  <dcterms:modified xsi:type="dcterms:W3CDTF">2019-06-07T06:07:00Z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TC022643549991</vt:lpwstr>
  </property>
</Properties>
</file>